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98" w:rsidRPr="008D2AF1" w:rsidRDefault="001F2398" w:rsidP="000B5AFF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16"/>
          <w:szCs w:val="16"/>
          <w:lang w:eastAsia="ru-RU"/>
        </w:rPr>
      </w:pPr>
      <w:r w:rsidRPr="008D2AF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Памятка детям по медиа-безопасности при работе в Интернете</w:t>
      </w:r>
    </w:p>
    <w:p w:rsidR="001F2398" w:rsidRPr="008D2AF1" w:rsidRDefault="001F2398" w:rsidP="00D451BE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16"/>
          <w:szCs w:val="16"/>
          <w:lang w:eastAsia="ru-RU"/>
        </w:rPr>
      </w:pPr>
      <w:r w:rsidRPr="008D2AF1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Школьникам младших классов</w:t>
      </w:r>
    </w:p>
    <w:p w:rsidR="001F2398" w:rsidRPr="008D2AF1" w:rsidRDefault="001F2398" w:rsidP="000B5AF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D2AF1">
        <w:rPr>
          <w:rFonts w:ascii="Times New Roman" w:hAnsi="Times New Roman"/>
          <w:color w:val="000000"/>
          <w:sz w:val="24"/>
          <w:szCs w:val="24"/>
          <w:lang w:eastAsia="ru-RU"/>
        </w:rPr>
        <w:t>Основные правила для школьников младших классов:</w:t>
      </w:r>
    </w:p>
    <w:p w:rsidR="001F2398" w:rsidRPr="008D2AF1" w:rsidRDefault="001F2398" w:rsidP="000B5AF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D2AF1">
        <w:rPr>
          <w:rFonts w:ascii="Times New Roman" w:hAnsi="Times New Roman"/>
          <w:color w:val="000000"/>
          <w:sz w:val="24"/>
          <w:szCs w:val="24"/>
          <w:lang w:eastAsia="ru-RU"/>
        </w:rPr>
        <w:t>- Всегда спрашивайте родителей о незнакомых вещах в Интернете. Они расскажут, что безопасно делать, а что нет.</w:t>
      </w:r>
    </w:p>
    <w:p w:rsidR="001F2398" w:rsidRPr="008D2AF1" w:rsidRDefault="001F2398" w:rsidP="000B5AF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D2AF1">
        <w:rPr>
          <w:rFonts w:ascii="Times New Roman" w:hAnsi="Times New Roman"/>
          <w:color w:val="000000"/>
          <w:sz w:val="24"/>
          <w:szCs w:val="24"/>
          <w:lang w:eastAsia="ru-RU"/>
        </w:rPr>
        <w:t>- Прежде чем начать дружить с кем-то в Интернете, спросите у родителей, как безопасно общаться.</w:t>
      </w:r>
    </w:p>
    <w:p w:rsidR="001F2398" w:rsidRPr="008D2AF1" w:rsidRDefault="001F2398" w:rsidP="000B5AF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D2AF1">
        <w:rPr>
          <w:rFonts w:ascii="Times New Roman" w:hAnsi="Times New Roman"/>
          <w:color w:val="000000"/>
          <w:sz w:val="24"/>
          <w:szCs w:val="24"/>
          <w:lang w:eastAsia="ru-RU"/>
        </w:rPr>
        <w:t>- 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1F2398" w:rsidRPr="008D2AF1" w:rsidRDefault="001F2398" w:rsidP="000B5AF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D2AF1">
        <w:rPr>
          <w:rFonts w:ascii="Times New Roman" w:hAnsi="Times New Roman"/>
          <w:color w:val="000000"/>
          <w:sz w:val="24"/>
          <w:szCs w:val="24"/>
          <w:lang w:eastAsia="ru-RU"/>
        </w:rPr>
        <w:t>- Не отправляйте фотографии людям, которых Вы не знаете. Не надо, чтобы незнакомые люди видели фотографии Вас, Ваших друзей или Вашей семьи.</w:t>
      </w:r>
    </w:p>
    <w:p w:rsidR="001F2398" w:rsidRPr="008D2AF1" w:rsidRDefault="001F2398" w:rsidP="000B5AF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D2AF1">
        <w:rPr>
          <w:rFonts w:ascii="Times New Roman" w:hAnsi="Times New Roman"/>
          <w:color w:val="000000"/>
          <w:sz w:val="24"/>
          <w:szCs w:val="24"/>
          <w:lang w:eastAsia="ru-RU"/>
        </w:rPr>
        <w:t>- Не встречайтесь без родителей с людьми из Интернета вживую. В Интернете многие люди рассказывают о себе неправду.</w:t>
      </w:r>
    </w:p>
    <w:p w:rsidR="001F2398" w:rsidRPr="008D2AF1" w:rsidRDefault="001F2398" w:rsidP="000B5AF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D2AF1">
        <w:rPr>
          <w:rFonts w:ascii="Times New Roman" w:hAnsi="Times New Roman"/>
          <w:color w:val="000000"/>
          <w:sz w:val="24"/>
          <w:szCs w:val="24"/>
          <w:lang w:eastAsia="ru-RU"/>
        </w:rPr>
        <w:t>- 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1F2398" w:rsidRPr="008D2AF1" w:rsidRDefault="001F2398" w:rsidP="000B5AF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D2AF1">
        <w:rPr>
          <w:rFonts w:ascii="Times New Roman" w:hAnsi="Times New Roman"/>
          <w:color w:val="000000"/>
          <w:sz w:val="24"/>
          <w:szCs w:val="24"/>
          <w:lang w:eastAsia="ru-RU"/>
        </w:rPr>
        <w:t>- Если Вас кто-то расстроил или обидел, обязательно расскажите родителям.</w:t>
      </w:r>
    </w:p>
    <w:p w:rsidR="001F2398" w:rsidRPr="008D2AF1" w:rsidRDefault="001F2398" w:rsidP="000B5AF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D2AF1">
        <w:rPr>
          <w:rFonts w:ascii="Times New Roman" w:hAnsi="Times New Roman"/>
          <w:color w:val="000000"/>
          <w:sz w:val="24"/>
          <w:szCs w:val="24"/>
          <w:lang w:eastAsia="ru-RU"/>
        </w:rPr>
        <w:t>Если ты любишь сидеть в Интернете, запомни эти правила безопасности!</w:t>
      </w:r>
    </w:p>
    <w:p w:rsidR="001F2398" w:rsidRPr="008D2AF1" w:rsidRDefault="001F2398" w:rsidP="000B5AF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D2AF1">
        <w:rPr>
          <w:rFonts w:ascii="Verdana" w:hAnsi="Verdana"/>
          <w:color w:val="000000"/>
          <w:sz w:val="16"/>
          <w:szCs w:val="16"/>
          <w:lang w:eastAsia="ru-RU"/>
        </w:rPr>
        <w:t> </w:t>
      </w:r>
    </w:p>
    <w:p w:rsidR="001F2398" w:rsidRPr="008D2AF1" w:rsidRDefault="001F2398" w:rsidP="000B5AFF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16"/>
          <w:szCs w:val="16"/>
          <w:lang w:eastAsia="ru-RU"/>
        </w:rPr>
      </w:pPr>
      <w:r w:rsidRPr="008D2AF1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Школьникам средних классов</w:t>
      </w:r>
    </w:p>
    <w:p w:rsidR="001F2398" w:rsidRPr="008D2AF1" w:rsidRDefault="001F2398" w:rsidP="000B5AF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D2AF1">
        <w:rPr>
          <w:rFonts w:ascii="Times New Roman" w:hAnsi="Times New Roman"/>
          <w:color w:val="000000"/>
          <w:sz w:val="24"/>
          <w:szCs w:val="24"/>
          <w:lang w:eastAsia="ru-RU"/>
        </w:rPr>
        <w:t>Основные правила для школьников средних классов:</w:t>
      </w:r>
    </w:p>
    <w:p w:rsidR="001F2398" w:rsidRPr="008D2AF1" w:rsidRDefault="001F2398" w:rsidP="000B5AF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D2AF1">
        <w:rPr>
          <w:rFonts w:ascii="Times New Roman" w:hAnsi="Times New Roman"/>
          <w:color w:val="000000"/>
          <w:sz w:val="24"/>
          <w:szCs w:val="24"/>
          <w:lang w:eastAsia="ru-RU"/>
        </w:rPr>
        <w:t>- При регистрации на сайтах старайтесь не указывать личную информацию, так как она может быть доступна незнакомым людям. Также не рекомендуется размещать свою фотографию, давая тем самым представление о том, как Вы выглядите, посторонним людям.</w:t>
      </w:r>
    </w:p>
    <w:p w:rsidR="001F2398" w:rsidRPr="008D2AF1" w:rsidRDefault="001F2398" w:rsidP="000B5AF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D2AF1">
        <w:rPr>
          <w:rFonts w:ascii="Times New Roman" w:hAnsi="Times New Roman"/>
          <w:color w:val="000000"/>
          <w:sz w:val="24"/>
          <w:szCs w:val="24"/>
          <w:lang w:eastAsia="ru-RU"/>
        </w:rPr>
        <w:t>- Используйте веб-камеру только при общении с друзьями. Проследите, чтобы посторонние люди не имели возможности видеть ваш разговор, так как он может быть записан.</w:t>
      </w:r>
    </w:p>
    <w:p w:rsidR="001F2398" w:rsidRPr="008D2AF1" w:rsidRDefault="001F2398" w:rsidP="000B5AF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D2AF1">
        <w:rPr>
          <w:rFonts w:ascii="Times New Roman" w:hAnsi="Times New Roman"/>
          <w:color w:val="000000"/>
          <w:sz w:val="24"/>
          <w:szCs w:val="24"/>
          <w:lang w:eastAsia="ru-RU"/>
        </w:rPr>
        <w:t>- Нежелательные письма от незнакомых людей называются «Спам». Если Вы получили такое письмо, не отвечайте на него. В случае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1F2398" w:rsidRPr="008D2AF1" w:rsidRDefault="001F2398" w:rsidP="000B5AF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D2AF1">
        <w:rPr>
          <w:rFonts w:ascii="Times New Roman" w:hAnsi="Times New Roman"/>
          <w:color w:val="000000"/>
          <w:sz w:val="24"/>
          <w:szCs w:val="24"/>
          <w:lang w:eastAsia="ru-RU"/>
        </w:rPr>
        <w:t>- Если Вам пришло сообщение с незнакомого адреса, его лучше не открывать. Подобные письма могут содержать вирусы.</w:t>
      </w:r>
    </w:p>
    <w:p w:rsidR="001F2398" w:rsidRPr="008D2AF1" w:rsidRDefault="001F2398" w:rsidP="000B5AF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D2AF1">
        <w:rPr>
          <w:rFonts w:ascii="Times New Roman" w:hAnsi="Times New Roman"/>
          <w:color w:val="000000"/>
          <w:sz w:val="24"/>
          <w:szCs w:val="24"/>
          <w:lang w:eastAsia="ru-RU"/>
        </w:rPr>
        <w:t>- 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1F2398" w:rsidRPr="008D2AF1" w:rsidRDefault="001F2398" w:rsidP="000B5AF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D2AF1">
        <w:rPr>
          <w:rFonts w:ascii="Times New Roman" w:hAnsi="Times New Roman"/>
          <w:color w:val="000000"/>
          <w:sz w:val="24"/>
          <w:szCs w:val="24"/>
          <w:lang w:eastAsia="ru-RU"/>
        </w:rPr>
        <w:t>- Если Вас кто-то расстроил или обидел, расскажите все взрослому.</w:t>
      </w:r>
    </w:p>
    <w:p w:rsidR="001F2398" w:rsidRPr="008D2AF1" w:rsidRDefault="001F2398" w:rsidP="000B5AF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D2AF1">
        <w:rPr>
          <w:rFonts w:ascii="Verdana" w:hAnsi="Verdana"/>
          <w:color w:val="000000"/>
          <w:sz w:val="16"/>
          <w:szCs w:val="16"/>
          <w:lang w:eastAsia="ru-RU"/>
        </w:rPr>
        <w:t> </w:t>
      </w:r>
    </w:p>
    <w:p w:rsidR="001F2398" w:rsidRPr="008D2AF1" w:rsidRDefault="001F2398" w:rsidP="000B5AFF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16"/>
          <w:szCs w:val="16"/>
          <w:lang w:eastAsia="ru-RU"/>
        </w:rPr>
      </w:pPr>
      <w:r w:rsidRPr="008D2AF1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Школьникам старших классов</w:t>
      </w:r>
    </w:p>
    <w:p w:rsidR="001F2398" w:rsidRPr="008D2AF1" w:rsidRDefault="001F2398" w:rsidP="000B5AF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D2AF1">
        <w:rPr>
          <w:rFonts w:ascii="Times New Roman" w:hAnsi="Times New Roman"/>
          <w:color w:val="000000"/>
          <w:sz w:val="24"/>
          <w:szCs w:val="24"/>
          <w:lang w:eastAsia="ru-RU"/>
        </w:rPr>
        <w:t>Основные правила для школьников старших классов:</w:t>
      </w:r>
    </w:p>
    <w:p w:rsidR="001F2398" w:rsidRPr="008D2AF1" w:rsidRDefault="001F2398" w:rsidP="000B5AF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D2AF1">
        <w:rPr>
          <w:rFonts w:ascii="Times New Roman" w:hAnsi="Times New Roman"/>
          <w:color w:val="000000"/>
          <w:sz w:val="24"/>
          <w:szCs w:val="24"/>
          <w:lang w:eastAsia="ru-RU"/>
        </w:rPr>
        <w:t>- Нежелательно размещать персональную информацию в Интернете.</w:t>
      </w:r>
    </w:p>
    <w:p w:rsidR="001F2398" w:rsidRPr="008D2AF1" w:rsidRDefault="001F2398" w:rsidP="000B5AF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D2AF1">
        <w:rPr>
          <w:rFonts w:ascii="Times New Roman" w:hAnsi="Times New Roman"/>
          <w:color w:val="000000"/>
          <w:sz w:val="24"/>
          <w:szCs w:val="24"/>
          <w:lang w:eastAsia="ru-RU"/>
        </w:rPr>
        <w:t>- Персональная информация – это номер Вашего мобильного телефона, адрес электронной почты, домашний адрес и фотографии Вас, Ваших друзей и Вашей семьи.</w:t>
      </w:r>
    </w:p>
    <w:p w:rsidR="001F2398" w:rsidRPr="008D2AF1" w:rsidRDefault="001F2398" w:rsidP="000B5AF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D2AF1">
        <w:rPr>
          <w:rFonts w:ascii="Times New Roman" w:hAnsi="Times New Roman"/>
          <w:color w:val="000000"/>
          <w:sz w:val="24"/>
          <w:szCs w:val="24"/>
          <w:lang w:eastAsia="ru-RU"/>
        </w:rPr>
        <w:t>- Если Вы публикуете фото или видео в интернете – каждый может посмотреть их.</w:t>
      </w:r>
    </w:p>
    <w:p w:rsidR="001F2398" w:rsidRPr="008D2AF1" w:rsidRDefault="001F2398" w:rsidP="000B5AF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D2AF1">
        <w:rPr>
          <w:rFonts w:ascii="Times New Roman" w:hAnsi="Times New Roman"/>
          <w:color w:val="000000"/>
          <w:sz w:val="24"/>
          <w:szCs w:val="24"/>
          <w:lang w:eastAsia="ru-RU"/>
        </w:rPr>
        <w:t>- Не отвечайте на Спам (нежелательную электронную почту).</w:t>
      </w:r>
    </w:p>
    <w:p w:rsidR="001F2398" w:rsidRPr="008D2AF1" w:rsidRDefault="001F2398" w:rsidP="000B5AF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D2AF1">
        <w:rPr>
          <w:rFonts w:ascii="Times New Roman" w:hAnsi="Times New Roman"/>
          <w:color w:val="000000"/>
          <w:sz w:val="24"/>
          <w:szCs w:val="24"/>
          <w:lang w:eastAsia="ru-RU"/>
        </w:rPr>
        <w:t>- 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1F2398" w:rsidRPr="008D2AF1" w:rsidRDefault="001F2398" w:rsidP="000B5AF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D2AF1">
        <w:rPr>
          <w:rFonts w:ascii="Times New Roman" w:hAnsi="Times New Roman"/>
          <w:color w:val="000000"/>
          <w:sz w:val="24"/>
          <w:szCs w:val="24"/>
          <w:lang w:eastAsia="ru-RU"/>
        </w:rPr>
        <w:t>- Не добавляйте незнакомых людей в свой контакт лист в IM (ICQ, MSN messenger и т.д.)</w:t>
      </w:r>
    </w:p>
    <w:p w:rsidR="001F2398" w:rsidRPr="008D2AF1" w:rsidRDefault="001F2398" w:rsidP="000B5AF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D2AF1">
        <w:rPr>
          <w:rFonts w:ascii="Times New Roman" w:hAnsi="Times New Roman"/>
          <w:color w:val="000000"/>
          <w:sz w:val="24"/>
          <w:szCs w:val="24"/>
          <w:lang w:eastAsia="ru-RU"/>
        </w:rPr>
        <w:t>- Помните, что виртуальные знакомые могут быть не теми, за кого себя выдают.</w:t>
      </w:r>
    </w:p>
    <w:p w:rsidR="001F2398" w:rsidRPr="008D2AF1" w:rsidRDefault="001F2398" w:rsidP="000B5AF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D2AF1">
        <w:rPr>
          <w:rFonts w:ascii="Times New Roman" w:hAnsi="Times New Roman"/>
          <w:color w:val="000000"/>
          <w:sz w:val="24"/>
          <w:szCs w:val="24"/>
          <w:lang w:eastAsia="ru-RU"/>
        </w:rPr>
        <w:t>- Если рядом с Вами нет родственников, не встречайтесь в реальной жизни с людьми, с которыми Вы познакомились в Интернете. Если Ваш виртуальный друг действительно тот, за кого он себя выдает, он нормально отнесется к Вашей заботе о собственной безопасности!</w:t>
      </w:r>
    </w:p>
    <w:p w:rsidR="001F2398" w:rsidRPr="008D2AF1" w:rsidRDefault="001F2398" w:rsidP="000B5AF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D2AF1">
        <w:rPr>
          <w:rFonts w:ascii="Times New Roman" w:hAnsi="Times New Roman"/>
          <w:color w:val="000000"/>
          <w:sz w:val="24"/>
          <w:szCs w:val="24"/>
          <w:lang w:eastAsia="ru-RU"/>
        </w:rPr>
        <w:t>- Никогда не поздно рассказать взрослым, если Вас кто-то обидел.</w:t>
      </w:r>
    </w:p>
    <w:p w:rsidR="001F2398" w:rsidRPr="008D2AF1" w:rsidRDefault="001F2398" w:rsidP="000B5AF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D2AF1">
        <w:rPr>
          <w:rFonts w:ascii="Verdana" w:hAnsi="Verdana"/>
          <w:color w:val="000000"/>
          <w:sz w:val="16"/>
          <w:szCs w:val="16"/>
          <w:lang w:eastAsia="ru-RU"/>
        </w:rPr>
        <w:t> </w:t>
      </w:r>
    </w:p>
    <w:p w:rsidR="001F2398" w:rsidRPr="008D2AF1" w:rsidRDefault="001F2398" w:rsidP="000B5AFF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16"/>
          <w:szCs w:val="16"/>
          <w:lang w:eastAsia="ru-RU"/>
        </w:rPr>
      </w:pPr>
      <w:r w:rsidRPr="008D2AF1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Правила безопасности при посещении сайтов и по приему электронной почты</w:t>
      </w:r>
    </w:p>
    <w:p w:rsidR="001F2398" w:rsidRPr="008D2AF1" w:rsidRDefault="001F2398" w:rsidP="000B5AF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D2AF1">
        <w:rPr>
          <w:rFonts w:ascii="Verdana" w:hAnsi="Verdana"/>
          <w:color w:val="000000"/>
          <w:sz w:val="16"/>
          <w:szCs w:val="16"/>
          <w:lang w:eastAsia="ru-RU"/>
        </w:rPr>
        <w:t> </w:t>
      </w:r>
      <w:r>
        <w:rPr>
          <w:rFonts w:ascii="Verdana" w:hAnsi="Verdana"/>
          <w:color w:val="000000"/>
          <w:sz w:val="16"/>
          <w:szCs w:val="16"/>
          <w:lang w:eastAsia="ru-RU"/>
        </w:rPr>
        <w:t>1</w:t>
      </w:r>
      <w:r w:rsidRPr="008D2AF1">
        <w:rPr>
          <w:rFonts w:ascii="Times New Roman" w:hAnsi="Times New Roman"/>
          <w:color w:val="000000"/>
          <w:sz w:val="24"/>
          <w:szCs w:val="24"/>
          <w:lang w:eastAsia="ru-RU"/>
        </w:rPr>
        <w:t>. Не ходите на незнакомые сайты.</w:t>
      </w:r>
    </w:p>
    <w:p w:rsidR="001F2398" w:rsidRPr="008D2AF1" w:rsidRDefault="001F2398" w:rsidP="000B5AF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D2AF1">
        <w:rPr>
          <w:rFonts w:ascii="Times New Roman" w:hAnsi="Times New Roman"/>
          <w:color w:val="000000"/>
          <w:sz w:val="24"/>
          <w:szCs w:val="24"/>
          <w:lang w:eastAsia="ru-RU"/>
        </w:rPr>
        <w:t>2. Если к Вам по почте пришел файл Word или Excel, даже от знакомого лица, прежде чем открыть, обязательно проверьте его на макровирусы.</w:t>
      </w:r>
    </w:p>
    <w:p w:rsidR="001F2398" w:rsidRPr="008D2AF1" w:rsidRDefault="001F2398" w:rsidP="000B5AF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D2AF1">
        <w:rPr>
          <w:rFonts w:ascii="Times New Roman" w:hAnsi="Times New Roman"/>
          <w:color w:val="000000"/>
          <w:sz w:val="24"/>
          <w:szCs w:val="24"/>
          <w:lang w:eastAsia="ru-RU"/>
        </w:rPr>
        <w:t>3. Если пришел exe-файл, даже от знакомого, ни в коем случае не запускайте его, а лучше сразу удалите и очистите корзину в вашей программе чтения почты.</w:t>
      </w:r>
    </w:p>
    <w:p w:rsidR="001F2398" w:rsidRPr="008D2AF1" w:rsidRDefault="001F2398" w:rsidP="000B5AF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D2AF1">
        <w:rPr>
          <w:rFonts w:ascii="Times New Roman" w:hAnsi="Times New Roman"/>
          <w:color w:val="000000"/>
          <w:sz w:val="24"/>
          <w:szCs w:val="24"/>
          <w:lang w:eastAsia="ru-RU"/>
        </w:rPr>
        <w:t>4. Не заходите на сайты, где предлагают бесплатный Интернет (не бесплатный e-mail, это разные вещи).</w:t>
      </w:r>
    </w:p>
    <w:p w:rsidR="001F2398" w:rsidRPr="008D2AF1" w:rsidRDefault="001F2398" w:rsidP="000B5AF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D2AF1">
        <w:rPr>
          <w:rFonts w:ascii="Times New Roman" w:hAnsi="Times New Roman"/>
          <w:color w:val="000000"/>
          <w:sz w:val="24"/>
          <w:szCs w:val="24"/>
          <w:lang w:eastAsia="ru-RU"/>
        </w:rPr>
        <w:t>5. Никогда никому не посылайте свой пароль.</w:t>
      </w:r>
    </w:p>
    <w:p w:rsidR="001F2398" w:rsidRPr="008D2AF1" w:rsidRDefault="001F2398" w:rsidP="000B5AF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D2AF1">
        <w:rPr>
          <w:rFonts w:ascii="Times New Roman" w:hAnsi="Times New Roman"/>
          <w:color w:val="000000"/>
          <w:sz w:val="24"/>
          <w:szCs w:val="24"/>
          <w:lang w:eastAsia="ru-RU"/>
        </w:rPr>
        <w:t>6. Старайтесь использовать для паролей трудно запоминаемый набор цифр и букв.</w:t>
      </w:r>
    </w:p>
    <w:p w:rsidR="001F2398" w:rsidRPr="008D2AF1" w:rsidRDefault="001F2398" w:rsidP="000B5AF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D2AF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1F2398" w:rsidRPr="008D2AF1" w:rsidRDefault="001F2398" w:rsidP="000B5AFF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16"/>
          <w:szCs w:val="16"/>
          <w:lang w:eastAsia="ru-RU"/>
        </w:rPr>
      </w:pPr>
      <w:r w:rsidRPr="0015693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korschool-12.ucoz.ru/Info_Bezop/pamjatka_dlja_roditelej.gif" style="width:132pt;height:159pt;visibility:visible">
            <v:imagedata r:id="rId4" o:title=""/>
          </v:shape>
        </w:pict>
      </w:r>
    </w:p>
    <w:p w:rsidR="001F2398" w:rsidRDefault="001F2398"/>
    <w:sectPr w:rsidR="001F2398" w:rsidSect="0040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AFF"/>
    <w:rsid w:val="000B5AFF"/>
    <w:rsid w:val="00156932"/>
    <w:rsid w:val="001F2398"/>
    <w:rsid w:val="003F6A4E"/>
    <w:rsid w:val="0040192C"/>
    <w:rsid w:val="00802528"/>
    <w:rsid w:val="008D2AF1"/>
    <w:rsid w:val="00D4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5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588</Words>
  <Characters>3352</Characters>
  <Application>Microsoft Office Outlook</Application>
  <DocSecurity>0</DocSecurity>
  <Lines>0</Lines>
  <Paragraphs>0</Paragraphs>
  <ScaleCrop>false</ScaleCrop>
  <Company>XTreme.ws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2</cp:revision>
  <dcterms:created xsi:type="dcterms:W3CDTF">2019-01-10T07:07:00Z</dcterms:created>
  <dcterms:modified xsi:type="dcterms:W3CDTF">2019-01-12T04:07:00Z</dcterms:modified>
</cp:coreProperties>
</file>