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B9" w:rsidRPr="00402997" w:rsidRDefault="00687FB9" w:rsidP="00AE23DB">
      <w:pPr>
        <w:pStyle w:val="NoSpacing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2.7pt;margin-top:9.9pt;width:212.9pt;height:132.5pt;z-index:251656704;visibility:visible">
            <v:imagedata r:id="rId5" o:title=""/>
            <w10:wrap type="square"/>
          </v:shape>
        </w:pict>
      </w:r>
      <w:r w:rsidRPr="00402997">
        <w:rPr>
          <w:rFonts w:ascii="Times New Roman" w:hAnsi="Times New Roman"/>
          <w:b/>
          <w:kern w:val="36"/>
          <w:sz w:val="24"/>
          <w:szCs w:val="24"/>
        </w:rPr>
        <w:t>ПРОФИЛАКТИКА КОРОНАВИРУСА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b/>
          <w:color w:val="242424"/>
          <w:sz w:val="24"/>
          <w:szCs w:val="24"/>
        </w:rPr>
      </w:pPr>
      <w:r w:rsidRPr="00AE23DB">
        <w:rPr>
          <w:rFonts w:ascii="Times New Roman" w:hAnsi="Times New Roman"/>
          <w:b/>
          <w:iCs/>
          <w:color w:val="242424"/>
          <w:sz w:val="24"/>
          <w:szCs w:val="24"/>
        </w:rPr>
        <w:t>Что такое коронавирусы?</w:t>
      </w:r>
      <w:r w:rsidRPr="00AE23DB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b/>
          <w:color w:val="242424"/>
          <w:sz w:val="24"/>
          <w:szCs w:val="24"/>
        </w:rPr>
      </w:pPr>
      <w:r w:rsidRPr="00AE23DB">
        <w:rPr>
          <w:rFonts w:ascii="Times New Roman" w:hAnsi="Times New Roman"/>
          <w:b/>
          <w:iCs/>
          <w:color w:val="242424"/>
          <w:sz w:val="24"/>
          <w:szCs w:val="24"/>
        </w:rPr>
        <w:t>Каковы симптомы заболевания, вызванного новым коронавирусом?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-Чувство усталости 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-</w:t>
      </w:r>
      <w:r w:rsidRPr="00AE23DB">
        <w:rPr>
          <w:rFonts w:ascii="Times New Roman" w:hAnsi="Times New Roman"/>
          <w:color w:val="242424"/>
          <w:sz w:val="24"/>
          <w:szCs w:val="24"/>
        </w:rPr>
        <w:t>Затруднённое дыхание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-</w:t>
      </w:r>
      <w:r w:rsidRPr="00AE23DB">
        <w:rPr>
          <w:rFonts w:ascii="Times New Roman" w:hAnsi="Times New Roman"/>
          <w:color w:val="242424"/>
          <w:sz w:val="24"/>
          <w:szCs w:val="24"/>
        </w:rPr>
        <w:t>Высокая температура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-</w:t>
      </w:r>
      <w:r w:rsidRPr="00AE23DB">
        <w:rPr>
          <w:rFonts w:ascii="Times New Roman" w:hAnsi="Times New Roman"/>
          <w:color w:val="242424"/>
          <w:sz w:val="24"/>
          <w:szCs w:val="24"/>
        </w:rPr>
        <w:t>Кашель и / или боль в горле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Симптомы во многом сходны со многими респираторными</w:t>
      </w:r>
      <w:r>
        <w:rPr>
          <w:rFonts w:ascii="Times New Roman" w:hAnsi="Times New Roman"/>
          <w:color w:val="242424"/>
          <w:sz w:val="24"/>
          <w:szCs w:val="24"/>
        </w:rPr>
        <w:t xml:space="preserve"> заболеваниями, часто имитируют </w:t>
      </w:r>
      <w:r w:rsidRPr="00AE23DB">
        <w:rPr>
          <w:rFonts w:ascii="Times New Roman" w:hAnsi="Times New Roman"/>
          <w:color w:val="242424"/>
          <w:sz w:val="24"/>
          <w:szCs w:val="24"/>
        </w:rPr>
        <w:t>обычную простуду, могут походить на грипп.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Если у вас есть аналогичные симптомы, подумайте о следующем: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-</w:t>
      </w:r>
      <w:r w:rsidRPr="00AE23DB">
        <w:rPr>
          <w:rFonts w:ascii="Times New Roman" w:hAnsi="Times New Roman"/>
          <w:color w:val="242424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  <w:r w:rsidRPr="00AE23DB">
        <w:rPr>
          <w:rFonts w:ascii="Times New Roman" w:hAnsi="Times New Roman"/>
          <w:color w:val="242424"/>
          <w:sz w:val="24"/>
          <w:szCs w:val="24"/>
        </w:rPr>
        <w:br/>
      </w:r>
      <w:r>
        <w:rPr>
          <w:rFonts w:ascii="Times New Roman" w:hAnsi="Times New Roman"/>
          <w:color w:val="242424"/>
          <w:sz w:val="24"/>
          <w:szCs w:val="24"/>
        </w:rPr>
        <w:t>-</w:t>
      </w:r>
      <w:r w:rsidRPr="00AE23DB">
        <w:rPr>
          <w:rFonts w:ascii="Times New Roman" w:hAnsi="Times New Roman"/>
          <w:color w:val="242424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  <w:r w:rsidRPr="00AE23DB">
        <w:rPr>
          <w:rFonts w:ascii="Times New Roman" w:hAnsi="Times New Roman"/>
          <w:color w:val="242424"/>
          <w:sz w:val="24"/>
          <w:szCs w:val="24"/>
        </w:rPr>
        <w:br/>
      </w:r>
      <w:r w:rsidRPr="00AE23DB">
        <w:rPr>
          <w:rFonts w:ascii="Times New Roman" w:hAnsi="Times New Roman"/>
          <w:b/>
          <w:iCs/>
          <w:color w:val="242424"/>
          <w:sz w:val="24"/>
          <w:szCs w:val="24"/>
        </w:rPr>
        <w:t>Как передаётся коронавирус?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b/>
          <w:color w:val="242424"/>
          <w:sz w:val="24"/>
          <w:szCs w:val="24"/>
        </w:rPr>
      </w:pPr>
      <w:r w:rsidRPr="00AE23DB">
        <w:rPr>
          <w:rFonts w:ascii="Times New Roman" w:hAnsi="Times New Roman"/>
          <w:b/>
          <w:iCs/>
          <w:color w:val="242424"/>
          <w:sz w:val="24"/>
          <w:szCs w:val="24"/>
        </w:rPr>
        <w:t>Как защитить себя от заражения коронавирусом?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Носите с собой дезинфицирующее средство для рук, чтобы в любой обстановке вы могли очистить руки.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Всегда мойте руки перед едой.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Избегайте приветственных рукопожатий и поцелуев в щеку, пока эпидемиологическая ситуация не стабилизируется.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87FB9" w:rsidRPr="00AC5879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C5879">
        <w:rPr>
          <w:rFonts w:ascii="Times New Roman" w:hAnsi="Times New Roman"/>
          <w:b/>
          <w:iCs/>
          <w:color w:val="242424"/>
          <w:sz w:val="24"/>
          <w:szCs w:val="24"/>
        </w:rPr>
        <w:t>Как правильно носить медицинскую маску?</w:t>
      </w:r>
    </w:p>
    <w:p w:rsidR="00687FB9" w:rsidRDefault="00687FB9" w:rsidP="003D5D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noProof/>
        </w:rPr>
        <w:pict>
          <v:shape id="Рисунок 3" o:spid="_x0000_s1027" type="#_x0000_t75" style="position:absolute;left:0;text-align:left;margin-left:313.2pt;margin-top:18.25pt;width:154.2pt;height:102.6pt;z-index:251658752;visibility:visible">
            <v:imagedata r:id="rId6" o:title=""/>
            <w10:wrap type="square"/>
          </v:shape>
        </w:pict>
      </w:r>
      <w:r w:rsidRPr="00AE23DB">
        <w:rPr>
          <w:rFonts w:ascii="Times New Roman" w:hAnsi="Times New Roman"/>
          <w:color w:val="242424"/>
          <w:sz w:val="24"/>
          <w:szCs w:val="24"/>
        </w:rPr>
        <w:t>Аккуратно закройте нос и рот маской и закрепите её, чтоб</w:t>
      </w:r>
      <w:r>
        <w:rPr>
          <w:rFonts w:ascii="Times New Roman" w:hAnsi="Times New Roman"/>
          <w:color w:val="242424"/>
          <w:sz w:val="24"/>
          <w:szCs w:val="24"/>
        </w:rPr>
        <w:t xml:space="preserve">ы уменьшить зазор между лицом и </w:t>
      </w:r>
      <w:r w:rsidRPr="00AE23DB">
        <w:rPr>
          <w:rFonts w:ascii="Times New Roman" w:hAnsi="Times New Roman"/>
          <w:color w:val="242424"/>
          <w:sz w:val="24"/>
          <w:szCs w:val="24"/>
        </w:rPr>
        <w:t>маской.</w:t>
      </w:r>
    </w:p>
    <w:p w:rsidR="00687FB9" w:rsidRDefault="00687FB9" w:rsidP="003D5D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42424"/>
          <w:sz w:val="24"/>
          <w:szCs w:val="24"/>
        </w:rPr>
      </w:pPr>
      <w:r w:rsidRPr="003D5D14">
        <w:rPr>
          <w:rFonts w:ascii="Times New Roman" w:hAnsi="Times New Roman"/>
          <w:color w:val="242424"/>
          <w:sz w:val="24"/>
          <w:szCs w:val="24"/>
        </w:rPr>
        <w:t>Не прикасайтесь к маске во время использования. После прикосновения к использованной маске, например</w:t>
      </w:r>
      <w:r>
        <w:rPr>
          <w:rFonts w:ascii="Times New Roman" w:hAnsi="Times New Roman"/>
          <w:color w:val="242424"/>
          <w:sz w:val="24"/>
          <w:szCs w:val="24"/>
        </w:rPr>
        <w:t>, чтобы снять её, вымойте руки.</w:t>
      </w:r>
    </w:p>
    <w:p w:rsidR="00687FB9" w:rsidRDefault="00687FB9" w:rsidP="003D5D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42424"/>
          <w:sz w:val="24"/>
          <w:szCs w:val="24"/>
        </w:rPr>
      </w:pPr>
      <w:r w:rsidRPr="003D5D14">
        <w:rPr>
          <w:rFonts w:ascii="Times New Roman" w:hAnsi="Times New Roman"/>
          <w:color w:val="242424"/>
          <w:sz w:val="24"/>
          <w:szCs w:val="24"/>
        </w:rPr>
        <w:t xml:space="preserve"> После того, как маска станет влажной или загрязнённой, наденьте новую чистую и сухую маску.</w:t>
      </w:r>
    </w:p>
    <w:p w:rsidR="00687FB9" w:rsidRPr="003D5D14" w:rsidRDefault="00687FB9" w:rsidP="003D5D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42424"/>
          <w:sz w:val="24"/>
          <w:szCs w:val="24"/>
        </w:rPr>
      </w:pPr>
      <w:r w:rsidRPr="003D5D14">
        <w:rPr>
          <w:rFonts w:ascii="Times New Roman" w:hAnsi="Times New Roman"/>
          <w:color w:val="242424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  <w:r w:rsidRPr="0003453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87FB9" w:rsidRDefault="00687FB9" w:rsidP="003D5D14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</w:p>
    <w:p w:rsidR="00687FB9" w:rsidRPr="003D5D14" w:rsidRDefault="00687FB9" w:rsidP="003D5D14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C5879">
        <w:rPr>
          <w:rFonts w:ascii="Times New Roman" w:hAnsi="Times New Roman"/>
          <w:b/>
          <w:iCs/>
          <w:color w:val="242424"/>
          <w:sz w:val="24"/>
          <w:szCs w:val="24"/>
        </w:rPr>
        <w:t>Что можно сделать дома?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Расскажите детям о профилактике коронавируса. 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Часто проветривайте помещение.</w:t>
      </w:r>
    </w:p>
    <w:p w:rsidR="00687FB9" w:rsidRPr="00AC5879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br/>
      </w:r>
      <w:r w:rsidRPr="00AC5879">
        <w:rPr>
          <w:rFonts w:ascii="Times New Roman" w:hAnsi="Times New Roman"/>
          <w:b/>
          <w:iCs/>
          <w:color w:val="242424"/>
          <w:sz w:val="24"/>
          <w:szCs w:val="24"/>
        </w:rPr>
        <w:t>Можно ли вылечить новый коронавирус?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noProof/>
        </w:rPr>
        <w:pict>
          <v:shape id="Рисунок 2" o:spid="_x0000_s1028" type="#_x0000_t75" style="position:absolute;left:0;text-align:left;margin-left:297.1pt;margin-top:25pt;width:156.25pt;height:87.3pt;z-index:251657728;visibility:visible">
            <v:imagedata r:id="rId7" o:title=""/>
            <w10:wrap type="square"/>
          </v:shape>
        </w:pict>
      </w:r>
      <w:r w:rsidRPr="00AE23DB">
        <w:rPr>
          <w:rFonts w:ascii="Times New Roman" w:hAnsi="Times New Roman"/>
          <w:color w:val="242424"/>
          <w:sz w:val="24"/>
          <w:szCs w:val="24"/>
        </w:rPr>
        <w:t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  <w:r w:rsidRPr="00AE23DB">
        <w:rPr>
          <w:rFonts w:ascii="Times New Roman" w:hAnsi="Times New Roman"/>
          <w:color w:val="242424"/>
          <w:sz w:val="24"/>
          <w:szCs w:val="24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br/>
      </w:r>
      <w:r w:rsidRPr="003D5D14">
        <w:rPr>
          <w:rFonts w:ascii="Times New Roman" w:hAnsi="Times New Roman"/>
          <w:b/>
          <w:iCs/>
          <w:color w:val="242424"/>
          <w:sz w:val="24"/>
          <w:szCs w:val="24"/>
        </w:rPr>
        <w:t>Кто в группе риска?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687FB9" w:rsidRPr="0043214D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687FB9" w:rsidRPr="0043214D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43214D">
        <w:rPr>
          <w:rFonts w:ascii="Times New Roman" w:hAnsi="Times New Roman"/>
          <w:b/>
          <w:iCs/>
          <w:color w:val="242424"/>
          <w:sz w:val="24"/>
          <w:szCs w:val="24"/>
        </w:rPr>
        <w:t>Есть ли вакцина для нового коронавируса?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687FB9" w:rsidRPr="0043214D" w:rsidRDefault="00687FB9" w:rsidP="00AE23DB">
      <w:pPr>
        <w:pStyle w:val="NoSpacing"/>
        <w:jc w:val="both"/>
        <w:rPr>
          <w:rFonts w:ascii="Times New Roman" w:hAnsi="Times New Roman"/>
          <w:b/>
          <w:iCs/>
          <w:color w:val="242424"/>
          <w:sz w:val="24"/>
          <w:szCs w:val="24"/>
        </w:rPr>
      </w:pPr>
      <w:r w:rsidRPr="0043214D">
        <w:rPr>
          <w:rFonts w:ascii="Times New Roman" w:hAnsi="Times New Roman"/>
          <w:b/>
          <w:iCs/>
          <w:color w:val="242424"/>
          <w:sz w:val="24"/>
          <w:szCs w:val="24"/>
        </w:rPr>
        <w:t>В чем разница между коронавирусом и вирусом гриппа?</w:t>
      </w:r>
    </w:p>
    <w:p w:rsidR="00687FB9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687FB9" w:rsidRPr="008C476D" w:rsidRDefault="00687FB9" w:rsidP="00AE23DB">
      <w:pPr>
        <w:pStyle w:val="NoSpacing"/>
        <w:jc w:val="both"/>
        <w:rPr>
          <w:rFonts w:ascii="Times New Roman" w:hAnsi="Times New Roman"/>
          <w:color w:val="242424"/>
          <w:sz w:val="24"/>
          <w:szCs w:val="24"/>
        </w:rPr>
      </w:pPr>
      <w:r w:rsidRPr="00AE23DB">
        <w:rPr>
          <w:rFonts w:ascii="Times New Roman" w:hAnsi="Times New Roman"/>
          <w:color w:val="242424"/>
          <w:sz w:val="24"/>
          <w:szCs w:val="24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  <w:r w:rsidRPr="008C476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87FB9" w:rsidRPr="00AE23DB" w:rsidRDefault="00687FB9" w:rsidP="00AE23D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87FB9" w:rsidRPr="00AE23DB" w:rsidSect="002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B4E"/>
    <w:multiLevelType w:val="hybridMultilevel"/>
    <w:tmpl w:val="31D6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C7"/>
    <w:rsid w:val="0003453A"/>
    <w:rsid w:val="002F2586"/>
    <w:rsid w:val="003D5D14"/>
    <w:rsid w:val="00402997"/>
    <w:rsid w:val="0043214D"/>
    <w:rsid w:val="00633F36"/>
    <w:rsid w:val="00687FB9"/>
    <w:rsid w:val="00712EAA"/>
    <w:rsid w:val="008C476D"/>
    <w:rsid w:val="008F62D5"/>
    <w:rsid w:val="00AC5879"/>
    <w:rsid w:val="00AE23DB"/>
    <w:rsid w:val="00B251F9"/>
    <w:rsid w:val="00B4006B"/>
    <w:rsid w:val="00F436C7"/>
    <w:rsid w:val="00F7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8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E23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3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AE2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E23DB"/>
  </w:style>
  <w:style w:type="paragraph" w:styleId="BalloonText">
    <w:name w:val="Balloon Text"/>
    <w:basedOn w:val="Normal"/>
    <w:link w:val="BalloonTextChar"/>
    <w:uiPriority w:val="99"/>
    <w:semiHidden/>
    <w:rsid w:val="004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762</Words>
  <Characters>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КОРОНАВИРУСА</dc:title>
  <dc:subject/>
  <dc:creator>Теркина</dc:creator>
  <cp:keywords/>
  <dc:description/>
  <cp:lastModifiedBy>Пользователь</cp:lastModifiedBy>
  <cp:revision>2</cp:revision>
  <cp:lastPrinted>2020-03-04T01:08:00Z</cp:lastPrinted>
  <dcterms:created xsi:type="dcterms:W3CDTF">2020-03-20T01:36:00Z</dcterms:created>
  <dcterms:modified xsi:type="dcterms:W3CDTF">2020-03-20T01:36:00Z</dcterms:modified>
</cp:coreProperties>
</file>