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  <w:r w:rsidRPr="00FF5D49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Default="00FF61A1" w:rsidP="00671A75">
      <w:pPr>
        <w:spacing w:after="0" w:line="240" w:lineRule="auto"/>
        <w:rPr>
          <w:rFonts w:ascii="Times New Roman" w:hAnsi="Times New Roman"/>
          <w:b/>
        </w:rPr>
      </w:pPr>
    </w:p>
    <w:p w:rsidR="00FF61A1" w:rsidRPr="00A37F2B" w:rsidRDefault="00FF61A1" w:rsidP="00671A75">
      <w:pPr>
        <w:spacing w:after="0" w:line="240" w:lineRule="auto"/>
        <w:rPr>
          <w:rFonts w:ascii="Times New Roman" w:hAnsi="Times New Roman"/>
          <w:b/>
        </w:rPr>
      </w:pPr>
      <w:r w:rsidRPr="00A37F2B">
        <w:rPr>
          <w:rFonts w:ascii="Times New Roman" w:hAnsi="Times New Roman"/>
          <w:b/>
        </w:rPr>
        <w:t xml:space="preserve">Обсуждено                                                                                                       </w:t>
      </w:r>
      <w:r w:rsidRPr="00FF5D49">
        <w:rPr>
          <w:rFonts w:ascii="Times New Roman" w:hAnsi="Times New Roman"/>
          <w:b/>
        </w:rPr>
        <w:t xml:space="preserve">                     </w:t>
      </w:r>
      <w:r w:rsidRPr="00A37F2B">
        <w:rPr>
          <w:rFonts w:ascii="Times New Roman" w:hAnsi="Times New Roman"/>
          <w:b/>
        </w:rPr>
        <w:t xml:space="preserve"> «Утверждаю»</w:t>
      </w:r>
    </w:p>
    <w:p w:rsidR="00FF61A1" w:rsidRPr="00671A75" w:rsidRDefault="00FF61A1" w:rsidP="00671A75">
      <w:pPr>
        <w:tabs>
          <w:tab w:val="left" w:pos="5800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A37F2B">
        <w:rPr>
          <w:rFonts w:ascii="Times New Roman" w:hAnsi="Times New Roman"/>
        </w:rPr>
        <w:t xml:space="preserve">На заседании педагогического Совета                                           Директор МОКУ Таскинской ООШ     </w:t>
      </w:r>
      <w:r>
        <w:rPr>
          <w:rFonts w:ascii="Times New Roman" w:hAnsi="Times New Roman"/>
        </w:rPr>
        <w:t xml:space="preserve">                            </w:t>
      </w:r>
    </w:p>
    <w:p w:rsidR="00FF61A1" w:rsidRPr="00671A75" w:rsidRDefault="00FF61A1" w:rsidP="00671A75">
      <w:pPr>
        <w:tabs>
          <w:tab w:val="left" w:pos="580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671A75">
        <w:rPr>
          <w:rFonts w:ascii="Times New Roman" w:hAnsi="Times New Roman"/>
        </w:rPr>
        <w:t>Протокол № 1  от 29.08.2019                                                                      _____________Голуб В.А.</w:t>
      </w:r>
    </w:p>
    <w:p w:rsidR="00FF61A1" w:rsidRPr="00671A75" w:rsidRDefault="00FF61A1" w:rsidP="00671A75">
      <w:pPr>
        <w:spacing w:after="0" w:line="240" w:lineRule="auto"/>
        <w:jc w:val="right"/>
        <w:rPr>
          <w:rFonts w:ascii="Times New Roman" w:hAnsi="Times New Roman"/>
        </w:rPr>
      </w:pPr>
      <w:r w:rsidRPr="00671A75">
        <w:rPr>
          <w:rFonts w:ascii="Times New Roman" w:hAnsi="Times New Roman"/>
        </w:rPr>
        <w:t xml:space="preserve">«29» августа </w:t>
      </w:r>
      <w:smartTag w:uri="urn:schemas-microsoft-com:office:smarttags" w:element="metricconverter">
        <w:smartTagPr>
          <w:attr w:name="ProductID" w:val="2019 г"/>
        </w:smartTagPr>
        <w:r w:rsidRPr="00671A75">
          <w:rPr>
            <w:rFonts w:ascii="Times New Roman" w:hAnsi="Times New Roman"/>
          </w:rPr>
          <w:t>201</w:t>
        </w:r>
        <w:r w:rsidRPr="00FF5D49">
          <w:rPr>
            <w:rFonts w:ascii="Times New Roman" w:hAnsi="Times New Roman"/>
          </w:rPr>
          <w:t xml:space="preserve">9 </w:t>
        </w:r>
        <w:r w:rsidRPr="00671A75">
          <w:rPr>
            <w:rFonts w:ascii="Times New Roman" w:hAnsi="Times New Roman"/>
          </w:rPr>
          <w:t>г</w:t>
        </w:r>
      </w:smartTag>
      <w:r w:rsidRPr="00671A75">
        <w:rPr>
          <w:rFonts w:ascii="Times New Roman" w:hAnsi="Times New Roman"/>
        </w:rPr>
        <w:t>.</w:t>
      </w:r>
    </w:p>
    <w:p w:rsidR="00FF61A1" w:rsidRDefault="00FF61A1" w:rsidP="00A37F2B">
      <w:pPr>
        <w:autoSpaceDE w:val="0"/>
        <w:autoSpaceDN w:val="0"/>
        <w:adjustRightInd w:val="0"/>
        <w:spacing w:after="0"/>
        <w:jc w:val="center"/>
        <w:rPr>
          <w:b/>
          <w:sz w:val="28"/>
          <w:szCs w:val="36"/>
        </w:rPr>
      </w:pPr>
    </w:p>
    <w:p w:rsidR="00FF61A1" w:rsidRPr="003D5166" w:rsidRDefault="00FF61A1" w:rsidP="00A37F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3D5166">
        <w:rPr>
          <w:rFonts w:ascii="Times New Roman" w:hAnsi="Times New Roman"/>
          <w:b/>
          <w:sz w:val="28"/>
          <w:szCs w:val="36"/>
        </w:rPr>
        <w:t>ПОЛОЖЕНИЕ О СОВЕТЕ ПРОФИЛАКТИКИ</w:t>
      </w:r>
    </w:p>
    <w:p w:rsidR="00FF61A1" w:rsidRPr="003D5166" w:rsidRDefault="00FF61A1" w:rsidP="00A37F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3D5166">
        <w:rPr>
          <w:rFonts w:ascii="Times New Roman" w:hAnsi="Times New Roman"/>
          <w:b/>
          <w:sz w:val="28"/>
          <w:szCs w:val="36"/>
        </w:rPr>
        <w:t xml:space="preserve">ПРАВОНАРУШЕНИЙ </w:t>
      </w:r>
    </w:p>
    <w:p w:rsidR="00FF61A1" w:rsidRPr="003D5166" w:rsidRDefault="00FF61A1" w:rsidP="00A37F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3D5166">
        <w:rPr>
          <w:rFonts w:ascii="Times New Roman" w:hAnsi="Times New Roman"/>
          <w:b/>
          <w:sz w:val="28"/>
          <w:szCs w:val="36"/>
        </w:rPr>
        <w:t>МОКУ Таскинской ООШ</w:t>
      </w:r>
    </w:p>
    <w:p w:rsidR="00FF61A1" w:rsidRPr="00671A75" w:rsidRDefault="00FF61A1" w:rsidP="0067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1A75">
        <w:rPr>
          <w:rFonts w:ascii="Times New Roman" w:hAnsi="Times New Roman"/>
          <w:b/>
          <w:i/>
          <w:iCs/>
          <w:sz w:val="24"/>
          <w:szCs w:val="24"/>
        </w:rPr>
        <w:t>1.Общее</w:t>
      </w:r>
      <w:r w:rsidRPr="00671A75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положение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2" w:firstLine="360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1.1. Настоящее Положение создано на основе Конвенц</w:t>
      </w:r>
      <w:r w:rsidRPr="00671A75">
        <w:rPr>
          <w:rStyle w:val="grame"/>
          <w:color w:val="000000"/>
          <w:sz w:val="24"/>
          <w:szCs w:val="24"/>
        </w:rPr>
        <w:t>ии ОО</w:t>
      </w:r>
      <w:r w:rsidRPr="00671A75">
        <w:rPr>
          <w:color w:val="000000"/>
          <w:sz w:val="24"/>
          <w:szCs w:val="24"/>
        </w:rPr>
        <w:t xml:space="preserve">Н о правах ребенка, </w:t>
      </w:r>
      <w:r w:rsidRPr="00671A75">
        <w:rPr>
          <w:sz w:val="24"/>
          <w:szCs w:val="24"/>
        </w:rPr>
        <w:t xml:space="preserve">в соответствии с Законом Российской Федерации от 29.12.2012 № 273-ФЗ «Об образовании в Российской», </w:t>
      </w:r>
      <w:r w:rsidRPr="00671A75">
        <w:rPr>
          <w:color w:val="000000"/>
          <w:sz w:val="24"/>
          <w:szCs w:val="24"/>
        </w:rPr>
        <w:t xml:space="preserve">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документации районной администрации, приказами директора школы. 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2" w:firstLine="360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 и </w:t>
      </w:r>
      <w:r w:rsidRPr="00671A75">
        <w:rPr>
          <w:rStyle w:val="grame"/>
          <w:color w:val="000000"/>
          <w:sz w:val="24"/>
          <w:szCs w:val="24"/>
        </w:rPr>
        <w:t>правонарушений</w:t>
      </w:r>
      <w:r w:rsidRPr="00671A75">
        <w:rPr>
          <w:color w:val="000000"/>
          <w:sz w:val="24"/>
          <w:szCs w:val="24"/>
        </w:rPr>
        <w:t xml:space="preserve"> несовершеннолетних в МОКУ Таскинской ООШ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2" w:firstLine="360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1.3. </w:t>
      </w:r>
      <w:r w:rsidRPr="00671A75">
        <w:rPr>
          <w:sz w:val="24"/>
          <w:szCs w:val="24"/>
        </w:rPr>
        <w:t xml:space="preserve">Состав Совета профилактики утверждается приказом директора  школы и состоит из председателя, его заместителя, секретаря и членов совета. </w:t>
      </w:r>
      <w:r w:rsidRPr="00671A75">
        <w:rPr>
          <w:color w:val="000000"/>
          <w:sz w:val="24"/>
          <w:szCs w:val="24"/>
        </w:rPr>
        <w:t>Совет профилактики состоит из наиболее опытных педагогических работников школы, общественности. В его состав обязательно входит заместитель директора школы по воспитательной работе, медицинский работник, педагог-психолог, представители родительского комитета, общественных организаций.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населения.</w:t>
      </w:r>
    </w:p>
    <w:p w:rsidR="00FF61A1" w:rsidRPr="00671A75" w:rsidRDefault="00FF61A1" w:rsidP="00671A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bCs/>
          <w:iCs/>
          <w:sz w:val="24"/>
          <w:szCs w:val="24"/>
        </w:rPr>
        <w:t xml:space="preserve">   1.4</w:t>
      </w:r>
      <w:r w:rsidRPr="00671A7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71A75">
        <w:rPr>
          <w:rFonts w:ascii="Times New Roman" w:hAnsi="Times New Roman"/>
          <w:sz w:val="24"/>
          <w:szCs w:val="24"/>
        </w:rPr>
        <w:t>Совет профилактики создан в школе для работы по предупрежде</w:t>
      </w:r>
      <w:r w:rsidRPr="00671A75">
        <w:rPr>
          <w:rFonts w:ascii="Times New Roman" w:hAnsi="Times New Roman"/>
          <w:sz w:val="24"/>
          <w:szCs w:val="24"/>
        </w:rPr>
        <w:softHyphen/>
        <w:t xml:space="preserve">нию правонарушений и преступлений, укреплению дисциплины среди обучающихся по месту учебы. 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/>
        <w:jc w:val="both"/>
        <w:rPr>
          <w:i/>
          <w:color w:val="000000"/>
          <w:sz w:val="24"/>
          <w:szCs w:val="24"/>
        </w:rPr>
      </w:pPr>
      <w:r w:rsidRPr="00671A75">
        <w:rPr>
          <w:b/>
          <w:bCs/>
          <w:i/>
          <w:iCs/>
          <w:sz w:val="24"/>
          <w:szCs w:val="24"/>
        </w:rPr>
        <w:t>2</w:t>
      </w:r>
      <w:r w:rsidRPr="00671A75">
        <w:rPr>
          <w:b/>
          <w:bCs/>
          <w:i/>
          <w:color w:val="000000"/>
          <w:sz w:val="24"/>
          <w:szCs w:val="24"/>
        </w:rPr>
        <w:t>. Принципы, цели и задачи деятельности Совета профилактики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2.1. Деятельность Совета профилактики основывается на принципах: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- законности, демократизма и гуманного обращения с  несовершеннолетними; 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индивидуального подхода к несовершеннолетним и их семьям;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соблюдения конфиденциальности полученной информации;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обеспечения ответственности должностных лиц и граждан за нарушение прав и законных интересов несовершеннолетних.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r w:rsidRPr="00671A75">
        <w:rPr>
          <w:rStyle w:val="grame"/>
          <w:color w:val="000000"/>
          <w:sz w:val="24"/>
          <w:szCs w:val="24"/>
        </w:rPr>
        <w:t>контроля за проведением</w:t>
      </w:r>
      <w:r w:rsidRPr="00671A75">
        <w:rPr>
          <w:color w:val="000000"/>
          <w:sz w:val="24"/>
          <w:szCs w:val="24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обучающихся.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2.3. Основными задачами деятельности Совета профилактики являются: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мониторинг состояния проблем правонарушений и употребления ПАВ несовершеннолетних обучающихся;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создание системы и организация работы по профилактике правонарушений;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обеспечение защиты прав и законных интересов несовершеннолетних;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/>
        <w:jc w:val="both"/>
        <w:rPr>
          <w:i/>
          <w:color w:val="000000"/>
          <w:sz w:val="24"/>
          <w:szCs w:val="24"/>
        </w:rPr>
      </w:pPr>
      <w:r w:rsidRPr="00671A75">
        <w:rPr>
          <w:b/>
          <w:bCs/>
          <w:i/>
          <w:color w:val="000000"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безнадзорные, беспризорные;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rStyle w:val="grame"/>
          <w:color w:val="000000"/>
          <w:sz w:val="24"/>
          <w:szCs w:val="24"/>
        </w:rPr>
        <w:t>- склонные</w:t>
      </w:r>
      <w:r w:rsidRPr="00671A75">
        <w:rPr>
          <w:color w:val="000000"/>
          <w:sz w:val="24"/>
          <w:szCs w:val="24"/>
        </w:rPr>
        <w:t xml:space="preserve"> к бродяжничеству;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- употребляющие </w:t>
      </w:r>
      <w:r w:rsidRPr="00671A75">
        <w:rPr>
          <w:rStyle w:val="spelle"/>
          <w:color w:val="000000"/>
          <w:sz w:val="24"/>
          <w:szCs w:val="24"/>
        </w:rPr>
        <w:t>психоактивные</w:t>
      </w:r>
      <w:r w:rsidRPr="00671A75">
        <w:rPr>
          <w:color w:val="000000"/>
          <w:sz w:val="24"/>
          <w:szCs w:val="24"/>
        </w:rPr>
        <w:t xml:space="preserve"> вещества;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состоящие на внешнем учете в органах внутренних дел, здравоохранения;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нарушающие Устав МОКУ Таскинской ООШ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FF61A1" w:rsidRPr="00671A75" w:rsidRDefault="00FF61A1" w:rsidP="00671A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671A75">
        <w:rPr>
          <w:rFonts w:ascii="Times New Roman" w:hAnsi="Times New Roman"/>
          <w:b/>
          <w:i/>
          <w:iCs/>
          <w:sz w:val="24"/>
          <w:szCs w:val="24"/>
        </w:rPr>
        <w:t>4.Порядок</w:t>
      </w:r>
      <w:r w:rsidRPr="00671A75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  <w:r w:rsidRPr="00671A75">
        <w:rPr>
          <w:rFonts w:ascii="Times New Roman" w:hAnsi="Times New Roman"/>
          <w:b/>
          <w:i/>
          <w:iCs/>
          <w:sz w:val="24"/>
          <w:szCs w:val="24"/>
        </w:rPr>
        <w:t xml:space="preserve"> совета  профилактики правонарушении</w:t>
      </w:r>
    </w:p>
    <w:p w:rsidR="00FF61A1" w:rsidRPr="00671A75" w:rsidRDefault="00FF61A1" w:rsidP="00671A75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 w:rsidRPr="00671A75">
        <w:rPr>
          <w:rFonts w:ascii="Times New Roman" w:hAnsi="Times New Roman"/>
          <w:sz w:val="24"/>
        </w:rPr>
        <w:t xml:space="preserve">4.1.Совет профилактики рассматривает вопросы, отнесенные к его компетенции, на своих заседаниях, которые проходят не реже одного раза  в четверть (кроме экстренных случаев). Заседание протоколируется одним из членов совета профилактики. </w:t>
      </w:r>
    </w:p>
    <w:p w:rsidR="00FF61A1" w:rsidRPr="00671A75" w:rsidRDefault="00FF61A1" w:rsidP="00671A75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 w:rsidRPr="00671A75">
        <w:rPr>
          <w:rFonts w:ascii="Times New Roman" w:hAnsi="Times New Roman"/>
          <w:bCs/>
          <w:sz w:val="24"/>
        </w:rPr>
        <w:t>4.2.При</w:t>
      </w:r>
      <w:r w:rsidRPr="00671A75">
        <w:rPr>
          <w:rFonts w:ascii="Times New Roman" w:hAnsi="Times New Roman"/>
          <w:sz w:val="24"/>
        </w:rPr>
        <w:t xml:space="preserve"> разборе персональных дел вместе с учащимися приглашаются  закрепленный преподаватель, классный руководитель и родители уча</w:t>
      </w:r>
      <w:r w:rsidRPr="00671A75">
        <w:rPr>
          <w:rFonts w:ascii="Times New Roman" w:hAnsi="Times New Roman"/>
          <w:sz w:val="24"/>
        </w:rPr>
        <w:softHyphen/>
        <w:t>щегося.</w:t>
      </w:r>
    </w:p>
    <w:p w:rsidR="00FF61A1" w:rsidRPr="00671A75" w:rsidRDefault="00FF61A1" w:rsidP="00671A75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 w:rsidRPr="00671A75">
        <w:rPr>
          <w:rFonts w:ascii="Times New Roman" w:hAnsi="Times New Roman"/>
          <w:sz w:val="24"/>
        </w:rPr>
        <w:t>4.3.Работа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FF61A1" w:rsidRPr="00671A75" w:rsidRDefault="00FF61A1" w:rsidP="00671A75">
      <w:pPr>
        <w:pStyle w:val="NoSpacing"/>
        <w:ind w:firstLine="567"/>
        <w:jc w:val="both"/>
        <w:rPr>
          <w:rFonts w:ascii="Times New Roman" w:hAnsi="Times New Roman"/>
          <w:sz w:val="24"/>
        </w:rPr>
      </w:pPr>
      <w:r w:rsidRPr="00671A75">
        <w:rPr>
          <w:rFonts w:ascii="Times New Roman" w:hAnsi="Times New Roman"/>
          <w:sz w:val="24"/>
        </w:rPr>
        <w:t xml:space="preserve">4.4.Совет профилактики проводит работув тесном контакте с правоохранительными органами, общественными </w:t>
      </w:r>
      <w:r w:rsidRPr="00671A75">
        <w:rPr>
          <w:rFonts w:ascii="Times New Roman" w:hAnsi="Times New Roman"/>
          <w:sz w:val="24"/>
          <w:lang w:val="en-US"/>
        </w:rPr>
        <w:t>op</w:t>
      </w:r>
      <w:r w:rsidRPr="00671A75">
        <w:rPr>
          <w:rFonts w:ascii="Times New Roman" w:hAnsi="Times New Roman"/>
          <w:sz w:val="24"/>
        </w:rPr>
        <w:t>ганизациями, проводящими воспитательные мероприятия с детьми.</w:t>
      </w:r>
    </w:p>
    <w:p w:rsidR="00FF61A1" w:rsidRPr="00671A75" w:rsidRDefault="00FF61A1" w:rsidP="00671A75">
      <w:pPr>
        <w:pStyle w:val="NoSpacing"/>
        <w:ind w:firstLine="567"/>
        <w:jc w:val="both"/>
        <w:rPr>
          <w:rFonts w:ascii="Times New Roman" w:hAnsi="Times New Roman"/>
          <w:b/>
          <w:i/>
          <w:iCs/>
          <w:sz w:val="24"/>
        </w:rPr>
      </w:pPr>
      <w:r w:rsidRPr="00671A75">
        <w:rPr>
          <w:rFonts w:ascii="Times New Roman" w:hAnsi="Times New Roman"/>
          <w:iCs/>
          <w:sz w:val="24"/>
        </w:rPr>
        <w:t>4.5.</w:t>
      </w:r>
      <w:r w:rsidRPr="00671A75">
        <w:rPr>
          <w:rFonts w:ascii="Times New Roman" w:hAnsi="Times New Roman"/>
          <w:sz w:val="24"/>
        </w:rPr>
        <w:t>Совет профилактики правонарушений проводит аналитическую деятельность: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изучает уровень преступности и правонарушений среди обучающихся школы;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изучает состояние профилактической деятельности школы, эффективность проводимых мероприятий;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выявляет детей с девиациями в поведении;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определяет причины и мотивы антиобщественного поведения обучающихся.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4.6.Совет профилактики осуществляет непосредственную деятельность по профилактике правонарушений и употребления психоактивных веществ обучающихся: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рассматривает персональные дела обучающихся с антиобщественным поведением;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осуществляет постановку и снятие учащегося с внутреннего учета в школе;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организует в особо сложных случаях индивидуальное шефство над учащимся;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rStyle w:val="grame"/>
          <w:color w:val="000000"/>
          <w:sz w:val="24"/>
          <w:szCs w:val="24"/>
        </w:rPr>
        <w:t>- вовлекает обучающихся,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осуществляет профилактическую работу с неблагополучными семьями;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информирует Управляющий совет о состоянии проводимой работы с учащимися, исполнительской дисциплины привлеченных работников школы;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определяет сроки проведения индивидуальной профилактической работы с учащимся.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4.7. Совет профилактики осуществляет организационную деятельность: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rStyle w:val="grame"/>
          <w:color w:val="000000"/>
          <w:sz w:val="24"/>
          <w:szCs w:val="24"/>
        </w:rPr>
        <w:t>- при отсутствии положительных результатов в проводимой работе информирует об Управляющий совет,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ходатайствует перед администрацией школы о досрочном снятии с внешнего учета реабилитированных обучающихся;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оказывает помощь родителям или лицам, их заменяющих;</w:t>
      </w:r>
    </w:p>
    <w:p w:rsidR="00FF61A1" w:rsidRPr="00671A75" w:rsidRDefault="00FF61A1" w:rsidP="00671A75">
      <w:pPr>
        <w:pStyle w:val="NormalWeb"/>
        <w:shd w:val="clear" w:color="auto" w:fill="FFFFFF"/>
        <w:tabs>
          <w:tab w:val="num" w:pos="360"/>
        </w:tabs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/>
        <w:jc w:val="both"/>
        <w:rPr>
          <w:b/>
          <w:i/>
          <w:color w:val="000000"/>
          <w:sz w:val="24"/>
          <w:szCs w:val="24"/>
        </w:rPr>
      </w:pPr>
      <w:r w:rsidRPr="00671A75">
        <w:rPr>
          <w:b/>
          <w:i/>
          <w:color w:val="000000"/>
          <w:sz w:val="24"/>
          <w:szCs w:val="24"/>
        </w:rPr>
        <w:t>5. Права и обязанности Совета профилактики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5.1. Совет профилактики обязан: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способствовать повышению эффективности работы школы по профилактике правонарушений и употребления психоактивных веществ.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анализировать свою деятельность, выступать с отчетом о её результатах на заседаниях Управляющего совета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5.2 Совет профилактики имеет право: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выносить на обсуждение, во время родительских собраний и собраний в классе информацию о состоянии проблемы правонарушений и употребления психоактивных веществ.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- ходатайствовать перед КДН о принятии мер общественного воздействия в установленном законом порядке в отношении обучающихся и их родителей или лиц их заменяющих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 w:firstLine="567"/>
        <w:jc w:val="both"/>
        <w:rPr>
          <w:color w:val="000000"/>
          <w:sz w:val="24"/>
          <w:szCs w:val="24"/>
        </w:rPr>
      </w:pPr>
      <w:r w:rsidRPr="00671A75">
        <w:rPr>
          <w:color w:val="000000"/>
          <w:sz w:val="24"/>
          <w:szCs w:val="24"/>
        </w:rPr>
        <w:t>5.3.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FF61A1" w:rsidRPr="00671A75" w:rsidRDefault="00FF61A1" w:rsidP="00671A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71A75">
        <w:rPr>
          <w:rFonts w:ascii="Times New Roman" w:hAnsi="Times New Roman"/>
          <w:b/>
          <w:i/>
          <w:sz w:val="24"/>
          <w:szCs w:val="24"/>
        </w:rPr>
        <w:t>6. Д</w:t>
      </w:r>
      <w:r w:rsidRPr="00671A75">
        <w:rPr>
          <w:rFonts w:ascii="Times New Roman" w:hAnsi="Times New Roman"/>
          <w:b/>
          <w:i/>
          <w:iCs/>
          <w:sz w:val="24"/>
          <w:szCs w:val="24"/>
        </w:rPr>
        <w:t>окументация</w:t>
      </w:r>
      <w:r w:rsidRPr="00671A75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профилактики.</w:t>
      </w:r>
      <w:bookmarkStart w:id="0" w:name="_GoBack"/>
      <w:bookmarkEnd w:id="0"/>
    </w:p>
    <w:p w:rsidR="00FF61A1" w:rsidRDefault="00FF61A1" w:rsidP="00671A75">
      <w:pPr>
        <w:pStyle w:val="ListParagraph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noProof/>
          <w:sz w:val="24"/>
          <w:szCs w:val="24"/>
        </w:rPr>
        <w:t>Приказ</w:t>
      </w:r>
      <w:r w:rsidRPr="00671A75">
        <w:rPr>
          <w:rFonts w:ascii="Times New Roman" w:hAnsi="Times New Roman"/>
          <w:sz w:val="24"/>
          <w:szCs w:val="24"/>
        </w:rPr>
        <w:t xml:space="preserve"> о создании совета профилактики.</w:t>
      </w:r>
    </w:p>
    <w:p w:rsidR="00FF61A1" w:rsidRDefault="00FF61A1" w:rsidP="00671A75">
      <w:pPr>
        <w:pStyle w:val="ListParagraph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iCs/>
          <w:sz w:val="24"/>
          <w:szCs w:val="24"/>
        </w:rPr>
        <w:t>П</w:t>
      </w:r>
      <w:r w:rsidRPr="00671A75">
        <w:rPr>
          <w:rFonts w:ascii="Times New Roman" w:hAnsi="Times New Roman"/>
          <w:sz w:val="24"/>
          <w:szCs w:val="24"/>
        </w:rPr>
        <w:t xml:space="preserve">ротокол заседаний. </w:t>
      </w:r>
    </w:p>
    <w:p w:rsidR="00FF61A1" w:rsidRDefault="00FF61A1" w:rsidP="00671A75">
      <w:pPr>
        <w:pStyle w:val="ListParagraph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Карты обучающихся, состоящих на учете вшколе.</w:t>
      </w:r>
    </w:p>
    <w:p w:rsidR="00FF61A1" w:rsidRPr="00671A75" w:rsidRDefault="00FF61A1" w:rsidP="00671A75">
      <w:pPr>
        <w:pStyle w:val="ListParagraph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Списки проблемных семей.</w:t>
      </w:r>
    </w:p>
    <w:p w:rsidR="00FF61A1" w:rsidRPr="00671A75" w:rsidRDefault="00FF61A1" w:rsidP="00671A75">
      <w:pPr>
        <w:autoSpaceDE w:val="0"/>
        <w:autoSpaceDN w:val="0"/>
        <w:adjustRightInd w:val="0"/>
        <w:spacing w:before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1A1" w:rsidRPr="00671A75" w:rsidRDefault="00FF61A1" w:rsidP="00671A75">
      <w:pPr>
        <w:pStyle w:val="Title"/>
        <w:rPr>
          <w:sz w:val="24"/>
        </w:rPr>
      </w:pPr>
      <w:r w:rsidRPr="00671A75">
        <w:rPr>
          <w:sz w:val="24"/>
        </w:rPr>
        <w:t>Направления деятельности различных групп</w:t>
      </w:r>
    </w:p>
    <w:p w:rsidR="00FF61A1" w:rsidRPr="00671A75" w:rsidRDefault="00FF61A1" w:rsidP="00671A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>с детьми «группы риска».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Классный руководитель:</w:t>
      </w:r>
    </w:p>
    <w:p w:rsidR="00FF61A1" w:rsidRPr="00671A75" w:rsidRDefault="00FF61A1" w:rsidP="0067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составление индивидуальных коррекционных программ воспитательной работы с семьей и ребенком;</w:t>
      </w:r>
    </w:p>
    <w:p w:rsidR="00FF61A1" w:rsidRPr="00671A75" w:rsidRDefault="00FF61A1" w:rsidP="0067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выявление причин, факторов риска;</w:t>
      </w:r>
    </w:p>
    <w:p w:rsidR="00FF61A1" w:rsidRPr="00671A75" w:rsidRDefault="00FF61A1" w:rsidP="0067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ведение документации о промежуточных  итогах работы;</w:t>
      </w:r>
    </w:p>
    <w:p w:rsidR="00FF61A1" w:rsidRPr="00671A75" w:rsidRDefault="00FF61A1" w:rsidP="0067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составление банка данных;</w:t>
      </w:r>
    </w:p>
    <w:p w:rsidR="00FF61A1" w:rsidRPr="00671A75" w:rsidRDefault="00FF61A1" w:rsidP="00671A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информирование родителей о возможности консультации, психолого-педагогической помощи.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инспектор по охране прав детства:</w:t>
      </w:r>
    </w:p>
    <w:p w:rsidR="00FF61A1" w:rsidRPr="00671A75" w:rsidRDefault="00FF61A1" w:rsidP="00671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 xml:space="preserve">- </w:t>
      </w:r>
      <w:r w:rsidRPr="00671A75">
        <w:rPr>
          <w:rFonts w:ascii="Times New Roman" w:hAnsi="Times New Roman"/>
          <w:sz w:val="24"/>
          <w:szCs w:val="24"/>
        </w:rPr>
        <w:t>ведение социального паспорта школы в соответствии с предъявляемым к нему требованиям;</w:t>
      </w:r>
    </w:p>
    <w:p w:rsidR="00FF61A1" w:rsidRPr="00671A75" w:rsidRDefault="00FF61A1" w:rsidP="00671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организация социально-полезной деятельности детей «группы риска»;</w:t>
      </w:r>
    </w:p>
    <w:p w:rsidR="00FF61A1" w:rsidRPr="00671A75" w:rsidRDefault="00FF61A1" w:rsidP="00671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контроль и учёт занятости обучающихся во внеурочное время.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Педагогический совет:</w:t>
      </w:r>
    </w:p>
    <w:p w:rsidR="00FF61A1" w:rsidRPr="00671A75" w:rsidRDefault="00FF61A1" w:rsidP="0067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согласно положению о педсовете.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Административные совещания:</w:t>
      </w:r>
    </w:p>
    <w:p w:rsidR="00FF61A1" w:rsidRPr="00671A75" w:rsidRDefault="00FF61A1" w:rsidP="0067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принятие административных мер воздействия к субъектам данной деятельности;</w:t>
      </w:r>
    </w:p>
    <w:p w:rsidR="00FF61A1" w:rsidRPr="00671A75" w:rsidRDefault="00FF61A1" w:rsidP="00671A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координация взаимодействия с районными структурами.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Общешкольный и классные родительские комитеты:</w:t>
      </w:r>
    </w:p>
    <w:p w:rsidR="00FF61A1" w:rsidRPr="00671A75" w:rsidRDefault="00FF61A1" w:rsidP="00671A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воздействие на семьи обучающихся «группы риска» и асоциальные семьи;</w:t>
      </w:r>
    </w:p>
    <w:p w:rsidR="00FF61A1" w:rsidRPr="00671A75" w:rsidRDefault="00FF61A1" w:rsidP="00671A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формирование ответственного отношения родителей за воспитание детей.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Совет профилактики:</w:t>
      </w:r>
    </w:p>
    <w:p w:rsidR="00FF61A1" w:rsidRPr="00671A75" w:rsidRDefault="00FF61A1" w:rsidP="00671A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 профилактика противоправного, девиантного поведения обучающихся, родителей.</w:t>
      </w:r>
    </w:p>
    <w:p w:rsidR="00FF61A1" w:rsidRPr="00671A75" w:rsidRDefault="00FF61A1" w:rsidP="00671A75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71A75">
        <w:rPr>
          <w:rFonts w:ascii="Times New Roman" w:hAnsi="Times New Roman"/>
          <w:i/>
          <w:sz w:val="24"/>
          <w:szCs w:val="24"/>
        </w:rPr>
        <w:t>Ученический комитет:</w:t>
      </w:r>
    </w:p>
    <w:p w:rsidR="00FF61A1" w:rsidRPr="00671A75" w:rsidRDefault="00FF61A1" w:rsidP="00671A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-организация нравственного воздействия на обучающихся.</w:t>
      </w:r>
    </w:p>
    <w:p w:rsidR="00FF61A1" w:rsidRPr="00671A75" w:rsidRDefault="00FF61A1" w:rsidP="00671A75">
      <w:pPr>
        <w:pStyle w:val="Title"/>
        <w:jc w:val="left"/>
        <w:rPr>
          <w:b w:val="0"/>
          <w:bCs w:val="0"/>
          <w:sz w:val="24"/>
        </w:rPr>
      </w:pPr>
    </w:p>
    <w:p w:rsidR="00FF61A1" w:rsidRPr="00671A75" w:rsidRDefault="00FF61A1" w:rsidP="00671A75">
      <w:pPr>
        <w:pStyle w:val="Title"/>
        <w:rPr>
          <w:b w:val="0"/>
          <w:bCs w:val="0"/>
          <w:sz w:val="24"/>
        </w:rPr>
      </w:pPr>
      <w:r w:rsidRPr="00671A75">
        <w:rPr>
          <w:sz w:val="24"/>
        </w:rPr>
        <w:t>Программа воспитательной работы с детьми «группы риска»</w:t>
      </w:r>
    </w:p>
    <w:p w:rsidR="00FF61A1" w:rsidRPr="00671A75" w:rsidRDefault="00FF61A1" w:rsidP="00671A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 xml:space="preserve"> МОКУ Таскинской ООШ</w:t>
      </w:r>
    </w:p>
    <w:p w:rsidR="00FF61A1" w:rsidRPr="00671A75" w:rsidRDefault="00FF61A1" w:rsidP="00671A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>Изучение проблемных детей: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выявление всех проблемных детей, начиная с 1-го класса;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путем систематических наблюдений за детьми, изучения результатов их деятельности установить характер их педагогической запущенности;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путем наблюдения социометрических измерений и анкетирования установить положение ученика в классном коллективе, характер взаимоотношений с ним, наметить пути и способы улучшений;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изучить интересы и склонности, способности ученика, возможное включение его во внеурочную кружковую, общественно-полезную деятельность;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установить, входит ли «трудный» в другие группы, компании и объединения; направленность этих групп, характер их влияния на ученика;</w:t>
      </w:r>
    </w:p>
    <w:p w:rsidR="00FF61A1" w:rsidRPr="00671A75" w:rsidRDefault="00FF61A1" w:rsidP="00671A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изучение положения ребенка в семье.</w:t>
      </w:r>
    </w:p>
    <w:p w:rsidR="00FF61A1" w:rsidRPr="00671A75" w:rsidRDefault="00FF61A1" w:rsidP="00671A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>Организация педагогической помощи:</w:t>
      </w:r>
    </w:p>
    <w:p w:rsidR="00FF61A1" w:rsidRPr="00671A75" w:rsidRDefault="00FF61A1" w:rsidP="00671A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вести систематический учет пробелов в знаниях, умениях и навыках проблемных детей;</w:t>
      </w:r>
    </w:p>
    <w:p w:rsidR="00FF61A1" w:rsidRPr="00671A75" w:rsidRDefault="00FF61A1" w:rsidP="00671A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организовывать помощь в учебной деятельности, необходимую для ученика;</w:t>
      </w:r>
    </w:p>
    <w:p w:rsidR="00FF61A1" w:rsidRPr="00671A75" w:rsidRDefault="00FF61A1" w:rsidP="00671A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установить и поддерживать систематические доброжелательные отношения и контакты с родителями проблемных детей. Оказывать им помощь в воспитании детей;</w:t>
      </w:r>
    </w:p>
    <w:p w:rsidR="00FF61A1" w:rsidRPr="00671A75" w:rsidRDefault="00FF61A1" w:rsidP="00671A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вести систематический учет особо сложных и неблагополучных семей, обучающихся школы, проводимой с ними работы и ее результатов.</w:t>
      </w:r>
    </w:p>
    <w:p w:rsidR="00FF61A1" w:rsidRPr="00671A75" w:rsidRDefault="00FF61A1" w:rsidP="00671A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>Организация медицинской помощи:</w:t>
      </w:r>
    </w:p>
    <w:p w:rsidR="00FF61A1" w:rsidRPr="00671A75" w:rsidRDefault="00FF61A1" w:rsidP="0067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организовывать профосмотр всех трудных подростков в октябре месяце;</w:t>
      </w:r>
    </w:p>
    <w:p w:rsidR="00FF61A1" w:rsidRPr="00671A75" w:rsidRDefault="00FF61A1" w:rsidP="0067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проводить анализ медицинских карт, определять группы здоровья;</w:t>
      </w:r>
    </w:p>
    <w:p w:rsidR="00FF61A1" w:rsidRPr="00671A75" w:rsidRDefault="00FF61A1" w:rsidP="00671A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осуществлять контроль за санитарно-гигиеническим состоянием условий жизни подростков, учитывать возрастные особенности обучающихся.</w:t>
      </w:r>
    </w:p>
    <w:p w:rsidR="00FF61A1" w:rsidRPr="00671A75" w:rsidRDefault="00FF61A1" w:rsidP="00671A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4.</w:t>
      </w:r>
      <w:r w:rsidRPr="00671A75">
        <w:rPr>
          <w:rFonts w:ascii="Times New Roman" w:hAnsi="Times New Roman"/>
          <w:b/>
          <w:sz w:val="24"/>
          <w:szCs w:val="24"/>
        </w:rPr>
        <w:t>Организация свободного времени проблемных детей: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всех проблемных детей вовлечь в работу кружков с учетом их интересов и возможностей 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привлекать их к участию в культурно-массовой и спортивной работе, отмечать успехи и достижения в ней. Особое внимание уделять читательским интересам и вкусам обучающихся, развивать и стимулировать их;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организовывать ненавязчивый контроль за проведением свободного времени;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вести тесную взаимосвязь в работе с ПДН с проблемными детьми;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ставить трудных подростков на внутришкольный учет, вести индивидуальную работу с ними и их родителями;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давать им посильные поручения в классе, строго следить за их выполнением;</w:t>
      </w:r>
    </w:p>
    <w:p w:rsidR="00FF61A1" w:rsidRPr="00671A75" w:rsidRDefault="00FF61A1" w:rsidP="00671A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проводить беседы по классам по правовому воспитанию согласно программ.</w:t>
      </w:r>
    </w:p>
    <w:p w:rsidR="00FF61A1" w:rsidRPr="00671A75" w:rsidRDefault="00FF61A1" w:rsidP="00671A75">
      <w:pPr>
        <w:pStyle w:val="NormalWeb"/>
        <w:shd w:val="clear" w:color="auto" w:fill="FFFFFF"/>
        <w:spacing w:before="0" w:after="0"/>
        <w:ind w:right="65"/>
        <w:jc w:val="both"/>
        <w:rPr>
          <w:b/>
          <w:bCs/>
          <w:color w:val="000000"/>
          <w:sz w:val="24"/>
          <w:szCs w:val="24"/>
        </w:rPr>
      </w:pPr>
    </w:p>
    <w:p w:rsidR="00FF61A1" w:rsidRPr="00671A75" w:rsidRDefault="00FF61A1" w:rsidP="00671A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A75">
        <w:rPr>
          <w:rFonts w:ascii="Times New Roman" w:hAnsi="Times New Roman"/>
          <w:b/>
          <w:sz w:val="24"/>
          <w:szCs w:val="24"/>
        </w:rPr>
        <w:t>Примерный перечень мероприятий по работе школы с «трудными» детьми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Выявление педагогически запущенных детей.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Изучение причин социально-педагогической запущенности подростка.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Ведение картотеки «трудных» детей.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Встречи с работниками ОВД.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Правовое просвещение «трудных» подростков.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Разработка и применение памяток поведения в семье и среди сверстников.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Проведение семинара «Трудный подросток» для родителей.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Организация работы Совета по профилактике правонарушений на совещании при директоре.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Проведение педагогических советов «Работа с трудновоспитуемыми», «Работа с семьями педагогически запущенных детей».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Психологические консультации для детей и родителей.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Организация психолого-педагогических консилиумов.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Изучение положения подростка в коллективе (социометрия).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Индивидуальная работа с «трудными».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Подбор индивидуального наставника (социальные педагоги, старшеклассники).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Вовлечение «трудных» подростков в воспитательные центры, кружки, секции.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Организация летних лагерей, туристических клубов. </w:t>
      </w:r>
    </w:p>
    <w:p w:rsidR="00FF61A1" w:rsidRPr="00671A75" w:rsidRDefault="00FF61A1" w:rsidP="0067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Организация работы спортивных секций. </w:t>
      </w:r>
    </w:p>
    <w:p w:rsidR="00FF61A1" w:rsidRPr="00671A75" w:rsidRDefault="00FF61A1" w:rsidP="0067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 xml:space="preserve">• Проведение круглых столов «Уроки детского досуга», «Мы и наши дети» и др. </w:t>
      </w:r>
    </w:p>
    <w:p w:rsidR="00FF61A1" w:rsidRPr="00671A75" w:rsidRDefault="00FF61A1" w:rsidP="00671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A75">
        <w:rPr>
          <w:rFonts w:ascii="Times New Roman" w:hAnsi="Times New Roman"/>
          <w:sz w:val="24"/>
          <w:szCs w:val="24"/>
        </w:rPr>
        <w:t>• Организация игр - упражнений и игр-тренингов для «трудных» подростков.</w:t>
      </w:r>
    </w:p>
    <w:p w:rsidR="00FF61A1" w:rsidRPr="00671A75" w:rsidRDefault="00FF61A1" w:rsidP="00671A7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61A1" w:rsidRPr="00671A75" w:rsidSect="00DC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7A"/>
    <w:multiLevelType w:val="hybridMultilevel"/>
    <w:tmpl w:val="B36EE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5550"/>
    <w:multiLevelType w:val="hybridMultilevel"/>
    <w:tmpl w:val="4146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E5522"/>
    <w:multiLevelType w:val="multilevel"/>
    <w:tmpl w:val="955C69B2"/>
    <w:lvl w:ilvl="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72A2648"/>
    <w:multiLevelType w:val="singleLevel"/>
    <w:tmpl w:val="C8887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B95386A"/>
    <w:multiLevelType w:val="hybridMultilevel"/>
    <w:tmpl w:val="118E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F47B9"/>
    <w:multiLevelType w:val="hybridMultilevel"/>
    <w:tmpl w:val="7C042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F78D2"/>
    <w:multiLevelType w:val="multilevel"/>
    <w:tmpl w:val="26166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3F01480"/>
    <w:multiLevelType w:val="hybridMultilevel"/>
    <w:tmpl w:val="DD046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4129C"/>
    <w:multiLevelType w:val="hybridMultilevel"/>
    <w:tmpl w:val="4CF25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C1371"/>
    <w:multiLevelType w:val="hybridMultilevel"/>
    <w:tmpl w:val="2AB26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D4086"/>
    <w:multiLevelType w:val="hybridMultilevel"/>
    <w:tmpl w:val="27B81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D7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B18"/>
    <w:rsid w:val="00022C47"/>
    <w:rsid w:val="001A3A0A"/>
    <w:rsid w:val="002C770E"/>
    <w:rsid w:val="003D5166"/>
    <w:rsid w:val="00553AA4"/>
    <w:rsid w:val="005D7B18"/>
    <w:rsid w:val="00602153"/>
    <w:rsid w:val="00671A75"/>
    <w:rsid w:val="007E12F5"/>
    <w:rsid w:val="009B1736"/>
    <w:rsid w:val="00A37F2B"/>
    <w:rsid w:val="00DC111D"/>
    <w:rsid w:val="00FF5D49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B1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C77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C77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C770E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grame">
    <w:name w:val="grame"/>
    <w:basedOn w:val="DefaultParagraphFont"/>
    <w:uiPriority w:val="99"/>
    <w:rsid w:val="002C770E"/>
    <w:rPr>
      <w:rFonts w:cs="Times New Roman"/>
    </w:rPr>
  </w:style>
  <w:style w:type="character" w:customStyle="1" w:styleId="spelle">
    <w:name w:val="spelle"/>
    <w:basedOn w:val="DefaultParagraphFont"/>
    <w:uiPriority w:val="99"/>
    <w:rsid w:val="002C770E"/>
    <w:rPr>
      <w:rFonts w:cs="Times New Roman"/>
    </w:rPr>
  </w:style>
  <w:style w:type="paragraph" w:styleId="NoSpacing">
    <w:name w:val="No Spacing"/>
    <w:uiPriority w:val="99"/>
    <w:qFormat/>
    <w:rsid w:val="00671A75"/>
    <w:rPr>
      <w:lang w:eastAsia="en-US"/>
    </w:rPr>
  </w:style>
  <w:style w:type="paragraph" w:styleId="ListParagraph">
    <w:name w:val="List Paragraph"/>
    <w:basedOn w:val="Normal"/>
    <w:uiPriority w:val="99"/>
    <w:qFormat/>
    <w:rsid w:val="0067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2104</Words>
  <Characters>11997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2001-12-31T19:28:00Z</cp:lastPrinted>
  <dcterms:created xsi:type="dcterms:W3CDTF">2001-12-31T23:47:00Z</dcterms:created>
  <dcterms:modified xsi:type="dcterms:W3CDTF">2020-01-18T00:07:00Z</dcterms:modified>
</cp:coreProperties>
</file>