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5" w:rsidRDefault="007E56A5" w:rsidP="00F23D13">
      <w:pPr>
        <w:pStyle w:val="NoSpacing"/>
        <w:ind w:left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7E56A5" w:rsidRDefault="007E56A5" w:rsidP="00F23D13">
      <w:pPr>
        <w:pStyle w:val="NoSpacing"/>
        <w:ind w:left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школы:________Голуб В.А</w:t>
      </w:r>
    </w:p>
    <w:p w:rsidR="007E56A5" w:rsidRDefault="007E56A5" w:rsidP="00F23D13">
      <w:pPr>
        <w:pStyle w:val="NoSpacing"/>
        <w:ind w:left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______________27.08. 2021 г</w:t>
      </w:r>
    </w:p>
    <w:p w:rsidR="007E56A5" w:rsidRDefault="007E56A5" w:rsidP="00F23D13">
      <w:pPr>
        <w:pStyle w:val="NoSpacing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7E56A5" w:rsidRPr="00FC6736" w:rsidRDefault="007E56A5" w:rsidP="00F23D13">
      <w:pPr>
        <w:pStyle w:val="NoSpacing"/>
        <w:ind w:left="900"/>
        <w:jc w:val="center"/>
        <w:rPr>
          <w:rFonts w:ascii="Times New Roman" w:hAnsi="Times New Roman"/>
          <w:b/>
          <w:sz w:val="40"/>
          <w:szCs w:val="40"/>
        </w:rPr>
      </w:pPr>
      <w:r w:rsidRPr="00FC6736">
        <w:rPr>
          <w:rFonts w:ascii="Times New Roman" w:hAnsi="Times New Roman"/>
          <w:b/>
          <w:sz w:val="40"/>
          <w:szCs w:val="40"/>
        </w:rPr>
        <w:t>План</w:t>
      </w:r>
    </w:p>
    <w:p w:rsidR="007E56A5" w:rsidRDefault="007E56A5" w:rsidP="00F23D13">
      <w:pPr>
        <w:pStyle w:val="NoSpacing"/>
        <w:ind w:left="900"/>
        <w:jc w:val="center"/>
        <w:rPr>
          <w:rFonts w:ascii="Times New Roman" w:hAnsi="Times New Roman"/>
          <w:b/>
          <w:sz w:val="40"/>
          <w:szCs w:val="40"/>
        </w:rPr>
      </w:pPr>
      <w:r w:rsidRPr="00FC6736">
        <w:rPr>
          <w:rFonts w:ascii="Times New Roman" w:hAnsi="Times New Roman"/>
          <w:b/>
          <w:sz w:val="40"/>
          <w:szCs w:val="40"/>
        </w:rPr>
        <w:t xml:space="preserve">мероприятий по профилактике </w:t>
      </w:r>
    </w:p>
    <w:p w:rsidR="007E56A5" w:rsidRPr="00FC6736" w:rsidRDefault="007E56A5" w:rsidP="00F23D13">
      <w:pPr>
        <w:pStyle w:val="NoSpacing"/>
        <w:ind w:left="900"/>
        <w:jc w:val="center"/>
        <w:rPr>
          <w:rFonts w:ascii="Times New Roman" w:hAnsi="Times New Roman"/>
          <w:b/>
          <w:sz w:val="40"/>
          <w:szCs w:val="40"/>
        </w:rPr>
      </w:pPr>
      <w:r w:rsidRPr="00FC6736">
        <w:rPr>
          <w:rFonts w:ascii="Times New Roman" w:hAnsi="Times New Roman"/>
          <w:b/>
          <w:sz w:val="40"/>
          <w:szCs w:val="40"/>
        </w:rPr>
        <w:t xml:space="preserve">детского дорожно-транспортного травматизма (ПДДТТ) </w:t>
      </w:r>
      <w:r>
        <w:rPr>
          <w:rFonts w:ascii="Times New Roman" w:hAnsi="Times New Roman"/>
          <w:b/>
          <w:sz w:val="40"/>
          <w:szCs w:val="40"/>
        </w:rPr>
        <w:t xml:space="preserve"> МОКУ Таскинской ООШ</w:t>
      </w:r>
    </w:p>
    <w:p w:rsidR="007E56A5" w:rsidRPr="00FC6736" w:rsidRDefault="007E56A5" w:rsidP="00F23D13">
      <w:pPr>
        <w:pStyle w:val="NoSpacing"/>
        <w:ind w:left="90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Pr="00FC6736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7E56A5" w:rsidRPr="006A7A64" w:rsidRDefault="007E56A5" w:rsidP="00F23D13">
      <w:pPr>
        <w:shd w:val="clear" w:color="auto" w:fill="FFFFFF"/>
        <w:jc w:val="both"/>
        <w:rPr>
          <w:b/>
          <w:bCs/>
        </w:rPr>
      </w:pPr>
    </w:p>
    <w:tbl>
      <w:tblPr>
        <w:tblW w:w="17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7189"/>
        <w:gridCol w:w="2861"/>
        <w:gridCol w:w="6426"/>
      </w:tblGrid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/>
                <w:bCs/>
              </w:rPr>
            </w:pPr>
            <w:r w:rsidRPr="00007F85">
              <w:rPr>
                <w:b/>
                <w:bCs/>
              </w:rPr>
              <w:t>№ п\п</w:t>
            </w:r>
          </w:p>
        </w:tc>
        <w:tc>
          <w:tcPr>
            <w:tcW w:w="7189" w:type="dxa"/>
          </w:tcPr>
          <w:p w:rsidR="007E56A5" w:rsidRPr="00007F85" w:rsidRDefault="007E56A5" w:rsidP="00F474F7">
            <w:pPr>
              <w:jc w:val="center"/>
              <w:rPr>
                <w:b/>
                <w:bCs/>
                <w:sz w:val="23"/>
                <w:szCs w:val="23"/>
              </w:rPr>
            </w:pPr>
            <w:r w:rsidRPr="00007F85"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2861" w:type="dxa"/>
          </w:tcPr>
          <w:p w:rsidR="007E56A5" w:rsidRPr="00007F85" w:rsidRDefault="007E56A5" w:rsidP="00F474F7">
            <w:pPr>
              <w:jc w:val="center"/>
              <w:rPr>
                <w:b/>
                <w:bCs/>
                <w:sz w:val="23"/>
                <w:szCs w:val="23"/>
              </w:rPr>
            </w:pPr>
            <w:r w:rsidRPr="00007F85">
              <w:rPr>
                <w:b/>
                <w:bCs/>
                <w:sz w:val="23"/>
                <w:szCs w:val="23"/>
              </w:rPr>
              <w:t>Сроки проведения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jc w:val="center"/>
              <w:rPr>
                <w:b/>
                <w:bCs/>
                <w:sz w:val="23"/>
                <w:szCs w:val="23"/>
              </w:rPr>
            </w:pPr>
            <w:r w:rsidRPr="00007F85"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7E56A5" w:rsidRPr="00007F85" w:rsidTr="00B76DDD">
        <w:trPr>
          <w:trHeight w:val="169"/>
        </w:trPr>
        <w:tc>
          <w:tcPr>
            <w:tcW w:w="17350" w:type="dxa"/>
            <w:gridSpan w:val="4"/>
          </w:tcPr>
          <w:p w:rsidR="007E56A5" w:rsidRPr="00007F85" w:rsidRDefault="007E56A5" w:rsidP="00F474F7">
            <w:pPr>
              <w:jc w:val="center"/>
              <w:rPr>
                <w:b/>
              </w:rPr>
            </w:pPr>
            <w:r w:rsidRPr="00007F85">
              <w:rPr>
                <w:b/>
              </w:rPr>
              <w:t>Работа с ученическим коллективом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189" w:type="dxa"/>
          </w:tcPr>
          <w:p w:rsidR="007E56A5" w:rsidRDefault="007E56A5" w:rsidP="00F474F7">
            <w:r>
              <w:t>Составление маршрута из дома в школу для учащихся начальных классов «Безопасный путь дом-школа-дом»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Сентябрь-октябрь</w:t>
            </w:r>
          </w:p>
        </w:tc>
        <w:tc>
          <w:tcPr>
            <w:tcW w:w="6426" w:type="dxa"/>
          </w:tcPr>
          <w:p w:rsidR="007E56A5" w:rsidRDefault="007E56A5" w:rsidP="00F474F7">
            <w:r>
              <w:t>Классные руководители 1-4 классов</w:t>
            </w:r>
          </w:p>
          <w:p w:rsidR="007E56A5" w:rsidRDefault="007E56A5" w:rsidP="00F474F7">
            <w:r>
              <w:t>Учитель ОБЖ – 5 кл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189" w:type="dxa"/>
          </w:tcPr>
          <w:p w:rsidR="007E56A5" w:rsidRPr="00BF153D" w:rsidRDefault="007E56A5" w:rsidP="00F474F7">
            <w:r w:rsidRPr="00BF153D">
              <w:t>Оборудование в школе уголка безопасности дорожного движения.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 xml:space="preserve">Август </w:t>
            </w:r>
          </w:p>
        </w:tc>
        <w:tc>
          <w:tcPr>
            <w:tcW w:w="6426" w:type="dxa"/>
          </w:tcPr>
          <w:p w:rsidR="007E56A5" w:rsidRDefault="007E56A5" w:rsidP="00F474F7">
            <w:r w:rsidRPr="00007F85">
              <w:rPr>
                <w:bCs/>
                <w:sz w:val="23"/>
                <w:szCs w:val="23"/>
              </w:rPr>
              <w:t>Зам. директора по УВР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189" w:type="dxa"/>
          </w:tcPr>
          <w:p w:rsidR="007E56A5" w:rsidRDefault="007E56A5" w:rsidP="00F474F7">
            <w:r>
              <w:t>Практические занятия с учащимися начальных классов по правилам дорожного движения «Азбука дороги»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В течение учебного года</w:t>
            </w:r>
          </w:p>
        </w:tc>
        <w:tc>
          <w:tcPr>
            <w:tcW w:w="6426" w:type="dxa"/>
          </w:tcPr>
          <w:p w:rsidR="007E56A5" w:rsidRDefault="007E56A5" w:rsidP="00F474F7">
            <w:r>
              <w:t>Классные руководители, учитель ОБЖ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189" w:type="dxa"/>
          </w:tcPr>
          <w:p w:rsidR="007E56A5" w:rsidRPr="00E372CA" w:rsidRDefault="007E56A5" w:rsidP="00F474F7">
            <w:pPr>
              <w:spacing w:before="100" w:beforeAutospacing="1" w:after="100" w:afterAutospacing="1"/>
              <w:ind w:left="-64"/>
              <w:jc w:val="both"/>
            </w:pPr>
            <w:r w:rsidRPr="00E372CA">
              <w:t>Проведение «Месячника по безопасности дорожного движения».</w:t>
            </w:r>
          </w:p>
        </w:tc>
        <w:tc>
          <w:tcPr>
            <w:tcW w:w="2861" w:type="dxa"/>
          </w:tcPr>
          <w:p w:rsidR="007E56A5" w:rsidRPr="00E372CA" w:rsidRDefault="007E56A5" w:rsidP="00F474F7">
            <w:pPr>
              <w:spacing w:before="100" w:beforeAutospacing="1" w:after="100" w:afterAutospacing="1"/>
              <w:jc w:val="center"/>
            </w:pPr>
            <w:r w:rsidRPr="00E372CA">
              <w:t xml:space="preserve">Сентябрь 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 xml:space="preserve">Зам. директора по ВР, </w:t>
            </w:r>
            <w:r>
              <w:t xml:space="preserve">классные руководители 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7189" w:type="dxa"/>
          </w:tcPr>
          <w:p w:rsidR="007E56A5" w:rsidRDefault="007E56A5" w:rsidP="00F474F7">
            <w:bookmarkStart w:id="0" w:name="OCRUncertain345"/>
            <w:r w:rsidRPr="00BF153D">
              <w:t xml:space="preserve">Проведение тематических </w:t>
            </w:r>
            <w:bookmarkEnd w:id="0"/>
            <w:r w:rsidRPr="00BF153D">
              <w:t xml:space="preserve"> соревнований, игр, викторин и т.п. по безопасности дорожного движения</w:t>
            </w:r>
            <w:r>
              <w:t xml:space="preserve"> (общешкольные и городские).</w:t>
            </w:r>
          </w:p>
          <w:p w:rsidR="007E56A5" w:rsidRDefault="007E56A5" w:rsidP="00F474F7"/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В течение учебного года</w:t>
            </w:r>
          </w:p>
        </w:tc>
        <w:tc>
          <w:tcPr>
            <w:tcW w:w="6426" w:type="dxa"/>
          </w:tcPr>
          <w:p w:rsidR="007E56A5" w:rsidRDefault="007E56A5" w:rsidP="00F474F7">
            <w:r>
              <w:t xml:space="preserve">Классные руководители 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7189" w:type="dxa"/>
          </w:tcPr>
          <w:p w:rsidR="007E56A5" w:rsidRPr="00BF153D" w:rsidRDefault="007E56A5" w:rsidP="00F474F7">
            <w:r>
              <w:t>Проведение конкурса детского рисунка на тему «Безопасное движение».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 xml:space="preserve">Ноябрь </w:t>
            </w:r>
          </w:p>
        </w:tc>
        <w:tc>
          <w:tcPr>
            <w:tcW w:w="6426" w:type="dxa"/>
          </w:tcPr>
          <w:p w:rsidR="007E56A5" w:rsidRDefault="007E56A5" w:rsidP="00F474F7">
            <w:r>
              <w:t>Классные руководители, учитель изобразительного искусства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7189" w:type="dxa"/>
          </w:tcPr>
          <w:p w:rsidR="007E56A5" w:rsidRDefault="007E56A5" w:rsidP="00F474F7">
            <w:pPr>
              <w:pStyle w:val="NormalWeb"/>
            </w:pPr>
            <w:r>
              <w:t>Проведение  конкурса «Знатоки ПДД»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 xml:space="preserve">Февраль </w:t>
            </w:r>
          </w:p>
          <w:p w:rsidR="007E56A5" w:rsidRDefault="007E56A5" w:rsidP="00F474F7">
            <w:pPr>
              <w:jc w:val="center"/>
            </w:pPr>
            <w:r>
              <w:t>Неделя ОБЖ</w:t>
            </w:r>
          </w:p>
        </w:tc>
        <w:tc>
          <w:tcPr>
            <w:tcW w:w="6426" w:type="dxa"/>
          </w:tcPr>
          <w:p w:rsidR="007E56A5" w:rsidRDefault="007E56A5" w:rsidP="00F474F7">
            <w:r w:rsidRPr="00007F85">
              <w:rPr>
                <w:bCs/>
                <w:sz w:val="23"/>
                <w:szCs w:val="23"/>
              </w:rPr>
              <w:t>Учитель ОБЖ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11.</w:t>
            </w:r>
          </w:p>
        </w:tc>
        <w:tc>
          <w:tcPr>
            <w:tcW w:w="7189" w:type="dxa"/>
          </w:tcPr>
          <w:p w:rsidR="007E56A5" w:rsidRDefault="007E56A5" w:rsidP="00F474F7">
            <w:r>
              <w:t>Классные часы по тематике дорожной безопасности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1 раз в четверть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>
              <w:t xml:space="preserve">Классные руководители 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12.</w:t>
            </w:r>
          </w:p>
        </w:tc>
        <w:tc>
          <w:tcPr>
            <w:tcW w:w="7189" w:type="dxa"/>
          </w:tcPr>
          <w:p w:rsidR="007E56A5" w:rsidRDefault="007E56A5" w:rsidP="00F474F7">
            <w:pPr>
              <w:pStyle w:val="NormalWeb"/>
            </w:pPr>
            <w:r>
              <w:t xml:space="preserve">Контроль знаний учащихся по правилам дорожного движения со стороны администрации школы 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1 раз в четверть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Зам. директора по ВР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13.</w:t>
            </w:r>
          </w:p>
        </w:tc>
        <w:tc>
          <w:tcPr>
            <w:tcW w:w="7189" w:type="dxa"/>
          </w:tcPr>
          <w:p w:rsidR="007E56A5" w:rsidRDefault="007E56A5" w:rsidP="00F474F7">
            <w:r>
              <w:t xml:space="preserve">Беседы работников ГИБДД по правилам дорожной безопасности и </w:t>
            </w:r>
            <w:r w:rsidRPr="00007F85">
              <w:rPr>
                <w:color w:val="1380E1"/>
              </w:rPr>
              <w:t xml:space="preserve"> </w:t>
            </w:r>
            <w:r w:rsidRPr="00BF153D">
              <w:t>привлечение их к проведению мероприятий по предупреждению детского дорожно-транспортного травматизма.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В течение учебного года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Сотрудники ГИБДД, участковый инспектор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15.</w:t>
            </w:r>
          </w:p>
        </w:tc>
        <w:tc>
          <w:tcPr>
            <w:tcW w:w="7189" w:type="dxa"/>
          </w:tcPr>
          <w:p w:rsidR="007E56A5" w:rsidRDefault="007E56A5" w:rsidP="00F474F7">
            <w:r>
              <w:t>Инструктажи по правилам дорожной безопасности перед внеклассными мероприятиями (уборка территории, экскурсии, поездки, походы и т.д.)</w:t>
            </w:r>
          </w:p>
        </w:tc>
        <w:tc>
          <w:tcPr>
            <w:tcW w:w="2861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t>перед внеклассными мероприятиями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>
              <w:t xml:space="preserve">Классные руководители 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16.</w:t>
            </w:r>
          </w:p>
        </w:tc>
        <w:tc>
          <w:tcPr>
            <w:tcW w:w="7189" w:type="dxa"/>
          </w:tcPr>
          <w:p w:rsidR="007E56A5" w:rsidRPr="00BF153D" w:rsidRDefault="007E56A5" w:rsidP="00F474F7">
            <w:pPr>
              <w:spacing w:before="100" w:beforeAutospacing="1" w:after="100" w:afterAutospacing="1"/>
              <w:ind w:left="-55"/>
              <w:jc w:val="both"/>
            </w:pPr>
            <w:r w:rsidRPr="00BF153D">
              <w:t xml:space="preserve">Ежедневное проведение учителями начальных классов на последнем уроке </w:t>
            </w:r>
            <w:r>
              <w:t>бесед-«минуток»</w:t>
            </w:r>
            <w:r w:rsidRPr="00BF153D">
              <w:t xml:space="preserve"> о соблюдении Правил дорожного движения</w:t>
            </w:r>
            <w:bookmarkStart w:id="1" w:name="OCRUncertain359"/>
            <w:r w:rsidRPr="00BF153D">
              <w:t>,</w:t>
            </w:r>
            <w:bookmarkEnd w:id="1"/>
            <w:r w:rsidRPr="00BF153D">
              <w:t xml:space="preserve"> обра</w:t>
            </w:r>
            <w:bookmarkStart w:id="2" w:name="OCRUncertain360"/>
            <w:r w:rsidRPr="00BF153D">
              <w:t>щ</w:t>
            </w:r>
            <w:bookmarkEnd w:id="2"/>
            <w:r w:rsidRPr="00BF153D">
              <w:t xml:space="preserve">ение внимания детей на погодные условия. </w:t>
            </w:r>
          </w:p>
        </w:tc>
        <w:tc>
          <w:tcPr>
            <w:tcW w:w="2861" w:type="dxa"/>
          </w:tcPr>
          <w:p w:rsidR="007E56A5" w:rsidRPr="00BF153D" w:rsidRDefault="007E56A5" w:rsidP="00F474F7">
            <w:pPr>
              <w:spacing w:before="100" w:beforeAutospacing="1" w:after="100" w:afterAutospacing="1"/>
              <w:jc w:val="center"/>
            </w:pPr>
            <w:r w:rsidRPr="00BF153D">
              <w:t>В течение учебного года</w:t>
            </w:r>
          </w:p>
        </w:tc>
        <w:tc>
          <w:tcPr>
            <w:tcW w:w="6426" w:type="dxa"/>
          </w:tcPr>
          <w:p w:rsidR="007E56A5" w:rsidRDefault="007E56A5" w:rsidP="00F474F7">
            <w:r>
              <w:t>Классные руководители 1-4 классов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17.</w:t>
            </w:r>
          </w:p>
        </w:tc>
        <w:tc>
          <w:tcPr>
            <w:tcW w:w="7189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>
              <w:t xml:space="preserve">Организация </w:t>
            </w:r>
            <w:r w:rsidRPr="00E372CA">
              <w:t xml:space="preserve"> </w:t>
            </w:r>
            <w:r>
              <w:t>школьного</w:t>
            </w:r>
            <w:r w:rsidRPr="00E372CA">
              <w:t xml:space="preserve"> тур</w:t>
            </w:r>
            <w:r>
              <w:t>а</w:t>
            </w:r>
            <w:r w:rsidRPr="00E372CA">
              <w:t xml:space="preserve"> соревновани</w:t>
            </w:r>
            <w:r>
              <w:t xml:space="preserve">я </w:t>
            </w:r>
            <w:r w:rsidRPr="00E372CA">
              <w:t>«Безопасное колесо».</w:t>
            </w:r>
          </w:p>
        </w:tc>
        <w:tc>
          <w:tcPr>
            <w:tcW w:w="2861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 xml:space="preserve">Май 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Зам. директора по ВР</w:t>
            </w:r>
          </w:p>
        </w:tc>
      </w:tr>
      <w:tr w:rsidR="007E56A5" w:rsidRPr="00007F85" w:rsidTr="00B76DDD">
        <w:trPr>
          <w:trHeight w:val="169"/>
        </w:trPr>
        <w:tc>
          <w:tcPr>
            <w:tcW w:w="17350" w:type="dxa"/>
            <w:gridSpan w:val="4"/>
          </w:tcPr>
          <w:p w:rsidR="007E56A5" w:rsidRPr="00007F85" w:rsidRDefault="007E56A5" w:rsidP="00F474F7">
            <w:pPr>
              <w:jc w:val="center"/>
              <w:rPr>
                <w:b/>
                <w:bCs/>
              </w:rPr>
            </w:pPr>
            <w:r w:rsidRPr="00007F85">
              <w:rPr>
                <w:b/>
                <w:bCs/>
              </w:rPr>
              <w:t>Участие в районных мероприятиях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18.</w:t>
            </w:r>
          </w:p>
        </w:tc>
        <w:tc>
          <w:tcPr>
            <w:tcW w:w="7189" w:type="dxa"/>
          </w:tcPr>
          <w:p w:rsidR="007E56A5" w:rsidRDefault="007E56A5" w:rsidP="00F474F7">
            <w:r>
              <w:t xml:space="preserve">В рамках операции «Внимание – дети!» провести Неделю  безопасности 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 xml:space="preserve">Август - сентябрь 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Зам. директора по </w:t>
            </w:r>
            <w:r w:rsidRPr="00007F85">
              <w:rPr>
                <w:bCs/>
                <w:sz w:val="23"/>
                <w:szCs w:val="23"/>
              </w:rPr>
              <w:t>ВР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7189" w:type="dxa"/>
          </w:tcPr>
          <w:p w:rsidR="007E56A5" w:rsidRDefault="007E56A5" w:rsidP="00F474F7">
            <w:r>
              <w:t>Смотр- конкурс уголков по безопасности дорожного движения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Февраль-март</w:t>
            </w:r>
          </w:p>
        </w:tc>
        <w:tc>
          <w:tcPr>
            <w:tcW w:w="6426" w:type="dxa"/>
          </w:tcPr>
          <w:p w:rsidR="007E56A5" w:rsidRDefault="007E56A5" w:rsidP="00F474F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Зам. директора по </w:t>
            </w:r>
            <w:r w:rsidRPr="00007F85">
              <w:rPr>
                <w:bCs/>
                <w:sz w:val="23"/>
                <w:szCs w:val="23"/>
              </w:rPr>
              <w:t>ВР</w:t>
            </w:r>
          </w:p>
        </w:tc>
      </w:tr>
      <w:tr w:rsidR="007E56A5" w:rsidRPr="00007F85" w:rsidTr="00B76DDD">
        <w:trPr>
          <w:trHeight w:val="169"/>
        </w:trPr>
        <w:tc>
          <w:tcPr>
            <w:tcW w:w="17350" w:type="dxa"/>
            <w:gridSpan w:val="4"/>
          </w:tcPr>
          <w:p w:rsidR="007E56A5" w:rsidRPr="00007F85" w:rsidRDefault="007E56A5" w:rsidP="00F474F7">
            <w:pPr>
              <w:jc w:val="center"/>
              <w:rPr>
                <w:b/>
                <w:bCs/>
              </w:rPr>
            </w:pPr>
            <w:r w:rsidRPr="00007F85">
              <w:rPr>
                <w:b/>
                <w:bCs/>
              </w:rPr>
              <w:t xml:space="preserve">Работа с родителями </w:t>
            </w:r>
          </w:p>
        </w:tc>
      </w:tr>
      <w:tr w:rsidR="007E56A5" w:rsidRPr="00007F85" w:rsidTr="00B76DDD">
        <w:trPr>
          <w:trHeight w:val="1010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7E56A5" w:rsidRDefault="007E56A5" w:rsidP="00F474F7">
            <w:r>
              <w:t>Составление маршрута из дома в школу для учащихся начальных классов.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Сентябрь-октябрь</w:t>
            </w:r>
          </w:p>
        </w:tc>
        <w:tc>
          <w:tcPr>
            <w:tcW w:w="6426" w:type="dxa"/>
          </w:tcPr>
          <w:p w:rsidR="007E56A5" w:rsidRDefault="007E56A5" w:rsidP="00F474F7">
            <w:r>
              <w:t>Классные руководители 1-4 классов, учитель ОБЖ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7E56A5" w:rsidRPr="00E372CA" w:rsidRDefault="007E56A5" w:rsidP="00F474F7">
            <w:r>
              <w:t>Организация бесед</w:t>
            </w:r>
            <w:r w:rsidRPr="00E372CA">
              <w:t xml:space="preserve"> на родительских собрания</w:t>
            </w:r>
            <w:r>
              <w:t>х</w:t>
            </w:r>
            <w:r w:rsidRPr="00E372CA">
              <w:t xml:space="preserve"> по ПДДТТ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1 раз в полугодие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Зам. директора по </w:t>
            </w:r>
            <w:r w:rsidRPr="00007F85">
              <w:rPr>
                <w:bCs/>
                <w:sz w:val="23"/>
                <w:szCs w:val="23"/>
              </w:rPr>
              <w:t xml:space="preserve">ВР, </w:t>
            </w:r>
            <w:r>
              <w:t xml:space="preserve">классные руководители </w:t>
            </w:r>
          </w:p>
        </w:tc>
      </w:tr>
      <w:tr w:rsidR="007E56A5" w:rsidRPr="00007F85" w:rsidTr="00B76DDD">
        <w:trPr>
          <w:trHeight w:val="169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7E56A5" w:rsidRPr="00FE6EE5" w:rsidRDefault="007E56A5" w:rsidP="00F474F7">
            <w:pPr>
              <w:pStyle w:val="NormalWeb"/>
            </w:pPr>
            <w:r>
              <w:t>Общешкольное родительское собрание (проанализировать состояние детского дорожно-транспортного травматизма на территории области, района, проблемы обеспечения безопасности поведения детей на дорогах, роль семьи в профилактике детского дорожно-транспортного травматизма).</w:t>
            </w:r>
          </w:p>
        </w:tc>
        <w:tc>
          <w:tcPr>
            <w:tcW w:w="2861" w:type="dxa"/>
          </w:tcPr>
          <w:p w:rsidR="007E56A5" w:rsidRPr="00007F85" w:rsidRDefault="007E56A5" w:rsidP="00181F0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Сентябрь, д</w:t>
            </w:r>
            <w:r w:rsidRPr="00007F85">
              <w:rPr>
                <w:bCs/>
                <w:sz w:val="23"/>
                <w:szCs w:val="23"/>
              </w:rPr>
              <w:t xml:space="preserve">екабрь 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 xml:space="preserve">Директор школы, инспектор ГИБДД </w:t>
            </w:r>
          </w:p>
        </w:tc>
      </w:tr>
      <w:tr w:rsidR="007E56A5" w:rsidRPr="00007F85" w:rsidTr="00B76DDD">
        <w:trPr>
          <w:trHeight w:val="169"/>
        </w:trPr>
        <w:tc>
          <w:tcPr>
            <w:tcW w:w="17350" w:type="dxa"/>
            <w:gridSpan w:val="4"/>
          </w:tcPr>
          <w:p w:rsidR="007E56A5" w:rsidRPr="00007F85" w:rsidRDefault="007E56A5" w:rsidP="00F474F7">
            <w:pPr>
              <w:jc w:val="center"/>
              <w:rPr>
                <w:b/>
                <w:bCs/>
              </w:rPr>
            </w:pPr>
            <w:r w:rsidRPr="00007F85">
              <w:rPr>
                <w:b/>
                <w:bCs/>
              </w:rPr>
              <w:t>Методическая работа</w:t>
            </w:r>
          </w:p>
        </w:tc>
      </w:tr>
      <w:tr w:rsidR="007E56A5" w:rsidRPr="00007F85" w:rsidTr="00B76DDD">
        <w:trPr>
          <w:trHeight w:val="1347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7E56A5" w:rsidRPr="00BF153D" w:rsidRDefault="007E56A5" w:rsidP="00F474F7">
            <w:r w:rsidRPr="00BF153D">
              <w:t>Издание при</w:t>
            </w:r>
            <w:bookmarkStart w:id="3" w:name="OCRUncertain336"/>
            <w:r w:rsidRPr="00BF153D">
              <w:t>к</w:t>
            </w:r>
            <w:bookmarkEnd w:id="3"/>
            <w:r w:rsidRPr="00BF153D">
              <w:t>аза об организации в школе ра</w:t>
            </w:r>
            <w:bookmarkStart w:id="4" w:name="OCRUncertain338"/>
            <w:r w:rsidRPr="00BF153D">
              <w:t>б</w:t>
            </w:r>
            <w:bookmarkEnd w:id="4"/>
            <w:r w:rsidRPr="00BF153D">
              <w:t>оты по пред</w:t>
            </w:r>
            <w:bookmarkStart w:id="5" w:name="OCRUncertain339"/>
            <w:r w:rsidRPr="00BF153D">
              <w:t>уп</w:t>
            </w:r>
            <w:bookmarkEnd w:id="5"/>
            <w:r w:rsidRPr="00BF153D">
              <w:t>реждению детского дорожно-транспортного травматизма, о назначении ответственного за это направление работы.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 xml:space="preserve">Август </w:t>
            </w:r>
          </w:p>
        </w:tc>
        <w:tc>
          <w:tcPr>
            <w:tcW w:w="6426" w:type="dxa"/>
          </w:tcPr>
          <w:p w:rsidR="007E56A5" w:rsidRDefault="007E56A5" w:rsidP="00F474F7">
            <w:r>
              <w:t>Директор школы</w:t>
            </w:r>
          </w:p>
        </w:tc>
      </w:tr>
      <w:tr w:rsidR="007E56A5" w:rsidRPr="00007F85" w:rsidTr="00B76DDD">
        <w:trPr>
          <w:trHeight w:val="1010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7E56A5" w:rsidRDefault="007E56A5" w:rsidP="00F474F7">
            <w: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3-7 сентября</w:t>
            </w:r>
          </w:p>
        </w:tc>
        <w:tc>
          <w:tcPr>
            <w:tcW w:w="6426" w:type="dxa"/>
          </w:tcPr>
          <w:p w:rsidR="007E56A5" w:rsidRDefault="007E56A5" w:rsidP="00B76DDD">
            <w:r>
              <w:t>Классные руководители 1-9классов</w:t>
            </w:r>
          </w:p>
        </w:tc>
      </w:tr>
      <w:tr w:rsidR="007E56A5" w:rsidRPr="00007F85" w:rsidTr="00B76DDD">
        <w:trPr>
          <w:trHeight w:val="674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7E56A5" w:rsidRDefault="007E56A5" w:rsidP="00F474F7">
            <w:r>
              <w:t>Совещание при директоре школы по профилактике ДТП с учащимися школы.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>По назначению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Зам. директора по ВР</w:t>
            </w:r>
          </w:p>
        </w:tc>
      </w:tr>
      <w:tr w:rsidR="007E56A5" w:rsidRPr="00007F85" w:rsidTr="00B76DDD">
        <w:trPr>
          <w:trHeight w:val="1685"/>
        </w:trPr>
        <w:tc>
          <w:tcPr>
            <w:tcW w:w="874" w:type="dxa"/>
          </w:tcPr>
          <w:p w:rsidR="007E56A5" w:rsidRPr="00007F85" w:rsidRDefault="007E56A5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7E56A5" w:rsidRDefault="007E56A5" w:rsidP="00F474F7">
            <w:r>
              <w:t>Проведение  методического объединения классных руководителей по вопросу «Организация работы классных руководителей по предупреждению дорожно-транспортного травматизма»</w:t>
            </w:r>
          </w:p>
        </w:tc>
        <w:tc>
          <w:tcPr>
            <w:tcW w:w="2861" w:type="dxa"/>
          </w:tcPr>
          <w:p w:rsidR="007E56A5" w:rsidRDefault="007E56A5" w:rsidP="00F474F7">
            <w:pPr>
              <w:jc w:val="center"/>
            </w:pPr>
            <w:r>
              <w:t xml:space="preserve">Сентябрь </w:t>
            </w:r>
          </w:p>
        </w:tc>
        <w:tc>
          <w:tcPr>
            <w:tcW w:w="6426" w:type="dxa"/>
          </w:tcPr>
          <w:p w:rsidR="007E56A5" w:rsidRPr="00007F85" w:rsidRDefault="007E56A5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Зам. директора по ВР</w:t>
            </w:r>
          </w:p>
        </w:tc>
      </w:tr>
    </w:tbl>
    <w:p w:rsidR="007E56A5" w:rsidRPr="00F23D13" w:rsidRDefault="007E56A5" w:rsidP="00F23D1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56A5" w:rsidRDefault="007E56A5"/>
    <w:sectPr w:rsidR="007E56A5" w:rsidSect="00B76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D13"/>
    <w:rsid w:val="00007F85"/>
    <w:rsid w:val="00057A11"/>
    <w:rsid w:val="0007319D"/>
    <w:rsid w:val="0011323B"/>
    <w:rsid w:val="00181F02"/>
    <w:rsid w:val="003D0834"/>
    <w:rsid w:val="00513ADD"/>
    <w:rsid w:val="006A7A64"/>
    <w:rsid w:val="007C41E6"/>
    <w:rsid w:val="007D4BF4"/>
    <w:rsid w:val="007E56A5"/>
    <w:rsid w:val="008349F9"/>
    <w:rsid w:val="008545DF"/>
    <w:rsid w:val="00855489"/>
    <w:rsid w:val="008644A9"/>
    <w:rsid w:val="008C170D"/>
    <w:rsid w:val="008D6D81"/>
    <w:rsid w:val="008E26D3"/>
    <w:rsid w:val="009A5192"/>
    <w:rsid w:val="00B6692E"/>
    <w:rsid w:val="00B76DDD"/>
    <w:rsid w:val="00BF153D"/>
    <w:rsid w:val="00C03882"/>
    <w:rsid w:val="00CA6E26"/>
    <w:rsid w:val="00D06DCD"/>
    <w:rsid w:val="00D11604"/>
    <w:rsid w:val="00D81C0B"/>
    <w:rsid w:val="00E372CA"/>
    <w:rsid w:val="00F1644B"/>
    <w:rsid w:val="00F23D13"/>
    <w:rsid w:val="00F474F7"/>
    <w:rsid w:val="00F563CD"/>
    <w:rsid w:val="00FC6736"/>
    <w:rsid w:val="00FE1B77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3D13"/>
    <w:rPr>
      <w:lang w:eastAsia="en-US"/>
    </w:rPr>
  </w:style>
  <w:style w:type="paragraph" w:styleId="NormalWeb">
    <w:name w:val="Normal (Web)"/>
    <w:basedOn w:val="Normal"/>
    <w:uiPriority w:val="99"/>
    <w:rsid w:val="00F23D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554</Words>
  <Characters>3162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Пользователь</dc:creator>
  <cp:keywords/>
  <dc:description/>
  <cp:lastModifiedBy>Пользователь</cp:lastModifiedBy>
  <cp:revision>2</cp:revision>
  <cp:lastPrinted>2019-11-20T23:19:00Z</cp:lastPrinted>
  <dcterms:created xsi:type="dcterms:W3CDTF">2021-09-01T23:59:00Z</dcterms:created>
  <dcterms:modified xsi:type="dcterms:W3CDTF">2021-09-01T23:59:00Z</dcterms:modified>
</cp:coreProperties>
</file>