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DC" w:rsidRPr="003B6D12" w:rsidRDefault="00EF2ADC" w:rsidP="00791CB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по подготовке и проведению</w:t>
      </w:r>
    </w:p>
    <w:p w:rsidR="00EF2ADC" w:rsidRPr="003B6D12" w:rsidRDefault="00EF2ADC" w:rsidP="00791CB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Празднования </w:t>
      </w:r>
      <w:r w:rsidRPr="003B6D12">
        <w:rPr>
          <w:sz w:val="28"/>
          <w:szCs w:val="28"/>
        </w:rPr>
        <w:t xml:space="preserve"> 75</w:t>
      </w:r>
      <w:r>
        <w:rPr>
          <w:sz w:val="28"/>
          <w:szCs w:val="28"/>
        </w:rPr>
        <w:t>-летия</w:t>
      </w:r>
      <w:r w:rsidRPr="003B6D12">
        <w:rPr>
          <w:sz w:val="28"/>
          <w:szCs w:val="28"/>
        </w:rPr>
        <w:t xml:space="preserve"> Победы</w:t>
      </w:r>
    </w:p>
    <w:p w:rsidR="00EF2ADC" w:rsidRPr="003B6D12" w:rsidRDefault="00EF2ADC" w:rsidP="00791CB5">
      <w:pPr>
        <w:spacing w:line="360" w:lineRule="auto"/>
        <w:jc w:val="center"/>
        <w:rPr>
          <w:sz w:val="28"/>
          <w:szCs w:val="28"/>
        </w:rPr>
      </w:pPr>
      <w:r w:rsidRPr="003B6D12">
        <w:rPr>
          <w:sz w:val="28"/>
          <w:szCs w:val="28"/>
        </w:rPr>
        <w:t>в Великой Отечественной войне</w:t>
      </w:r>
    </w:p>
    <w:p w:rsidR="00EF2ADC" w:rsidRDefault="00EF2ADC" w:rsidP="00791CB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МОКУ Таскинская ООШ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387"/>
        <w:gridCol w:w="1417"/>
        <w:gridCol w:w="2552"/>
        <w:gridCol w:w="1843"/>
        <w:gridCol w:w="3260"/>
      </w:tblGrid>
      <w:tr w:rsidR="00EF2ADC" w:rsidTr="00EC3A58">
        <w:tc>
          <w:tcPr>
            <w:tcW w:w="851" w:type="dxa"/>
          </w:tcPr>
          <w:p w:rsidR="00EF2ADC" w:rsidRPr="00EC3A58" w:rsidRDefault="00EF2ADC" w:rsidP="00EC3A58">
            <w:pPr>
              <w:jc w:val="center"/>
              <w:rPr>
                <w:i/>
              </w:rPr>
            </w:pPr>
            <w:r w:rsidRPr="00EC3A58">
              <w:rPr>
                <w:i/>
              </w:rPr>
              <w:t>№</w:t>
            </w:r>
            <w:r w:rsidRPr="00EC3A58">
              <w:rPr>
                <w:i/>
                <w:lang w:val="en-US"/>
              </w:rPr>
              <w:t xml:space="preserve"> </w:t>
            </w:r>
            <w:r w:rsidRPr="00EC3A58">
              <w:rPr>
                <w:i/>
              </w:rPr>
              <w:t>п/п</w:t>
            </w:r>
          </w:p>
        </w:tc>
        <w:tc>
          <w:tcPr>
            <w:tcW w:w="5387" w:type="dxa"/>
          </w:tcPr>
          <w:p w:rsidR="00EF2ADC" w:rsidRPr="00EC3A58" w:rsidRDefault="00EF2ADC" w:rsidP="00EC3A58">
            <w:pPr>
              <w:jc w:val="center"/>
              <w:rPr>
                <w:i/>
              </w:rPr>
            </w:pPr>
            <w:r w:rsidRPr="00EC3A58">
              <w:rPr>
                <w:i/>
              </w:rPr>
              <w:t>Мероприятие</w:t>
            </w:r>
          </w:p>
        </w:tc>
        <w:tc>
          <w:tcPr>
            <w:tcW w:w="1417" w:type="dxa"/>
          </w:tcPr>
          <w:p w:rsidR="00EF2ADC" w:rsidRPr="00EC3A58" w:rsidRDefault="00EF2ADC" w:rsidP="00EC3A58">
            <w:pPr>
              <w:jc w:val="center"/>
              <w:rPr>
                <w:i/>
              </w:rPr>
            </w:pPr>
            <w:r w:rsidRPr="00EC3A58">
              <w:rPr>
                <w:i/>
              </w:rPr>
              <w:t>Сроки проведения</w:t>
            </w:r>
          </w:p>
        </w:tc>
        <w:tc>
          <w:tcPr>
            <w:tcW w:w="2552" w:type="dxa"/>
          </w:tcPr>
          <w:p w:rsidR="00EF2ADC" w:rsidRPr="00EC3A58" w:rsidRDefault="00EF2ADC" w:rsidP="00EC3A58">
            <w:pPr>
              <w:jc w:val="center"/>
              <w:rPr>
                <w:i/>
              </w:rPr>
            </w:pPr>
            <w:r w:rsidRPr="00EC3A58">
              <w:rPr>
                <w:i/>
              </w:rPr>
              <w:t>Место проведения</w:t>
            </w:r>
          </w:p>
        </w:tc>
        <w:tc>
          <w:tcPr>
            <w:tcW w:w="1843" w:type="dxa"/>
          </w:tcPr>
          <w:p w:rsidR="00EF2ADC" w:rsidRPr="00EC3A58" w:rsidRDefault="00EF2ADC" w:rsidP="00EC3A58">
            <w:pPr>
              <w:jc w:val="center"/>
              <w:rPr>
                <w:i/>
              </w:rPr>
            </w:pPr>
            <w:r w:rsidRPr="00EC3A58">
              <w:rPr>
                <w:i/>
              </w:rPr>
              <w:t>Целевая аудитория</w:t>
            </w:r>
          </w:p>
        </w:tc>
        <w:tc>
          <w:tcPr>
            <w:tcW w:w="3260" w:type="dxa"/>
          </w:tcPr>
          <w:p w:rsidR="00EF2ADC" w:rsidRPr="00EC3A58" w:rsidRDefault="00EF2ADC" w:rsidP="00EC3A58">
            <w:pPr>
              <w:jc w:val="center"/>
              <w:rPr>
                <w:i/>
              </w:rPr>
            </w:pPr>
            <w:r w:rsidRPr="00EC3A58">
              <w:rPr>
                <w:i/>
              </w:rPr>
              <w:t>Ответственные</w:t>
            </w:r>
          </w:p>
        </w:tc>
      </w:tr>
      <w:tr w:rsidR="00EF2ADC" w:rsidTr="00EC3A58">
        <w:tc>
          <w:tcPr>
            <w:tcW w:w="851" w:type="dxa"/>
          </w:tcPr>
          <w:p w:rsidR="00EF2ADC" w:rsidRPr="00D45BB6" w:rsidRDefault="00EF2ADC" w:rsidP="00791CB5">
            <w:pPr>
              <w:jc w:val="center"/>
            </w:pPr>
            <w:r>
              <w:t>1.</w:t>
            </w:r>
          </w:p>
        </w:tc>
        <w:tc>
          <w:tcPr>
            <w:tcW w:w="5387" w:type="dxa"/>
          </w:tcPr>
          <w:p w:rsidR="00EF2ADC" w:rsidRPr="00D45BB6" w:rsidRDefault="00EF2ADC" w:rsidP="000421B6">
            <w:r w:rsidRPr="00D45BB6">
              <w:t>На сайте школы создать страничку  75 лет Великой Победы»</w:t>
            </w:r>
          </w:p>
        </w:tc>
        <w:tc>
          <w:tcPr>
            <w:tcW w:w="1417" w:type="dxa"/>
          </w:tcPr>
          <w:p w:rsidR="00EF2ADC" w:rsidRPr="00D45BB6" w:rsidRDefault="00EF2ADC" w:rsidP="00EC3A58">
            <w:pPr>
              <w:jc w:val="center"/>
            </w:pPr>
            <w:r w:rsidRPr="00D45BB6">
              <w:t>Ноябрь 2019</w:t>
            </w:r>
          </w:p>
        </w:tc>
        <w:tc>
          <w:tcPr>
            <w:tcW w:w="2552" w:type="dxa"/>
          </w:tcPr>
          <w:p w:rsidR="00EF2ADC" w:rsidRPr="00D45BB6" w:rsidRDefault="00EF2ADC" w:rsidP="00EC3A58">
            <w:pPr>
              <w:jc w:val="center"/>
            </w:pPr>
            <w:r>
              <w:t>сайт школы</w:t>
            </w:r>
          </w:p>
        </w:tc>
        <w:tc>
          <w:tcPr>
            <w:tcW w:w="1843" w:type="dxa"/>
          </w:tcPr>
          <w:p w:rsidR="00EF2ADC" w:rsidRPr="00D45BB6" w:rsidRDefault="00EF2ADC" w:rsidP="00EC3A58">
            <w:pPr>
              <w:jc w:val="center"/>
            </w:pPr>
            <w:r w:rsidRPr="00D45BB6">
              <w:t>все</w:t>
            </w:r>
          </w:p>
        </w:tc>
        <w:tc>
          <w:tcPr>
            <w:tcW w:w="3260" w:type="dxa"/>
          </w:tcPr>
          <w:p w:rsidR="00EF2ADC" w:rsidRPr="00D45BB6" w:rsidRDefault="00EF2ADC" w:rsidP="00EC3A58">
            <w:pPr>
              <w:jc w:val="center"/>
            </w:pPr>
            <w:r w:rsidRPr="00D45BB6">
              <w:t>Голуб А.Р.</w:t>
            </w:r>
          </w:p>
        </w:tc>
      </w:tr>
      <w:tr w:rsidR="00EF2ADC" w:rsidTr="00EC3A58">
        <w:tc>
          <w:tcPr>
            <w:tcW w:w="851" w:type="dxa"/>
          </w:tcPr>
          <w:p w:rsidR="00EF2ADC" w:rsidRPr="00547583" w:rsidRDefault="00EF2ADC" w:rsidP="00791CB5">
            <w:pPr>
              <w:pStyle w:val="ListParagraph"/>
              <w:ind w:left="0"/>
              <w:jc w:val="center"/>
            </w:pPr>
            <w:r>
              <w:t>2.</w:t>
            </w:r>
          </w:p>
        </w:tc>
        <w:tc>
          <w:tcPr>
            <w:tcW w:w="5387" w:type="dxa"/>
          </w:tcPr>
          <w:p w:rsidR="00EF2ADC" w:rsidRDefault="00EF2ADC" w:rsidP="00EC3A58">
            <w:pPr>
              <w:jc w:val="center"/>
            </w:pPr>
            <w:r>
              <w:t>Экскурсии в школьную  музейную</w:t>
            </w:r>
          </w:p>
          <w:p w:rsidR="00EF2ADC" w:rsidRDefault="00EF2ADC" w:rsidP="00EC3A58">
            <w:pPr>
              <w:jc w:val="center"/>
            </w:pPr>
            <w:r>
              <w:t xml:space="preserve"> «Поля ратной славы России»: </w:t>
            </w:r>
          </w:p>
          <w:p w:rsidR="00EF2ADC" w:rsidRDefault="00EF2ADC" w:rsidP="00EC3A58">
            <w:pPr>
              <w:jc w:val="center"/>
            </w:pPr>
          </w:p>
        </w:tc>
        <w:tc>
          <w:tcPr>
            <w:tcW w:w="1417" w:type="dxa"/>
          </w:tcPr>
          <w:p w:rsidR="00EF2ADC" w:rsidRDefault="00EF2ADC" w:rsidP="00EC3A58">
            <w:pPr>
              <w:jc w:val="center"/>
            </w:pPr>
            <w:r>
              <w:t>Январь-май</w:t>
            </w:r>
          </w:p>
          <w:p w:rsidR="00EF2ADC" w:rsidRDefault="00EF2ADC" w:rsidP="00CA1018">
            <w:pPr>
              <w:jc w:val="center"/>
            </w:pPr>
            <w:r>
              <w:t>2020</w:t>
            </w:r>
          </w:p>
        </w:tc>
        <w:tc>
          <w:tcPr>
            <w:tcW w:w="2552" w:type="dxa"/>
          </w:tcPr>
          <w:p w:rsidR="00EF2ADC" w:rsidRDefault="00EF2ADC" w:rsidP="00EC3A58">
            <w:pPr>
              <w:jc w:val="center"/>
            </w:pPr>
            <w:r>
              <w:t>школа</w:t>
            </w:r>
          </w:p>
        </w:tc>
        <w:tc>
          <w:tcPr>
            <w:tcW w:w="1843" w:type="dxa"/>
          </w:tcPr>
          <w:p w:rsidR="00EF2ADC" w:rsidRDefault="00EF2ADC" w:rsidP="00EC3A58">
            <w:pPr>
              <w:jc w:val="center"/>
            </w:pPr>
            <w:r>
              <w:t>1-9 классы</w:t>
            </w:r>
          </w:p>
        </w:tc>
        <w:tc>
          <w:tcPr>
            <w:tcW w:w="3260" w:type="dxa"/>
          </w:tcPr>
          <w:p w:rsidR="00EF2ADC" w:rsidRDefault="00EF2ADC" w:rsidP="00EC3A58">
            <w:pPr>
              <w:jc w:val="center"/>
            </w:pPr>
            <w:r>
              <w:t>Голуб М.Г.</w:t>
            </w:r>
          </w:p>
          <w:p w:rsidR="00EF2ADC" w:rsidRDefault="00EF2ADC" w:rsidP="00EC3A58">
            <w:pPr>
              <w:jc w:val="center"/>
            </w:pPr>
            <w:r>
              <w:t>Шевченко В.В.</w:t>
            </w:r>
          </w:p>
        </w:tc>
      </w:tr>
      <w:tr w:rsidR="00EF2ADC" w:rsidTr="00EC3A58">
        <w:tc>
          <w:tcPr>
            <w:tcW w:w="851" w:type="dxa"/>
          </w:tcPr>
          <w:p w:rsidR="00EF2ADC" w:rsidRPr="00C76CE8" w:rsidRDefault="00EF2ADC" w:rsidP="00791CB5">
            <w:pPr>
              <w:pStyle w:val="ListParagraph"/>
              <w:ind w:left="0"/>
              <w:jc w:val="center"/>
            </w:pPr>
            <w:r>
              <w:t>3.</w:t>
            </w:r>
          </w:p>
        </w:tc>
        <w:tc>
          <w:tcPr>
            <w:tcW w:w="5387" w:type="dxa"/>
          </w:tcPr>
          <w:p w:rsidR="00EF2ADC" w:rsidRDefault="00EF2ADC" w:rsidP="000E0B6D">
            <w:r w:rsidRPr="00E0594C">
              <w:t>Урок</w:t>
            </w:r>
            <w:r>
              <w:t>и</w:t>
            </w:r>
            <w:r w:rsidRPr="00E0594C">
              <w:t xml:space="preserve"> мужества</w:t>
            </w:r>
            <w:r>
              <w:t xml:space="preserve"> и классные часы:</w:t>
            </w:r>
          </w:p>
          <w:p w:rsidR="00EF2ADC" w:rsidRDefault="00EF2ADC" w:rsidP="00EC3A58">
            <w:pPr>
              <w:pStyle w:val="ListParagraph"/>
              <w:numPr>
                <w:ilvl w:val="0"/>
                <w:numId w:val="6"/>
              </w:numPr>
            </w:pPr>
            <w:r w:rsidRPr="00E0594C">
              <w:t>«Они сражались за Родину»</w:t>
            </w:r>
          </w:p>
          <w:p w:rsidR="00EF2ADC" w:rsidRDefault="00EF2ADC" w:rsidP="00EC3A58">
            <w:pPr>
              <w:pStyle w:val="ListParagraph"/>
              <w:numPr>
                <w:ilvl w:val="0"/>
                <w:numId w:val="6"/>
              </w:numPr>
            </w:pPr>
            <w:r>
              <w:t>Москва в годы Великой Отечественной войны»</w:t>
            </w:r>
          </w:p>
          <w:p w:rsidR="00EF2ADC" w:rsidRDefault="00EF2ADC" w:rsidP="00EC3A58">
            <w:pPr>
              <w:numPr>
                <w:ilvl w:val="0"/>
                <w:numId w:val="3"/>
              </w:numPr>
            </w:pPr>
            <w:r>
              <w:t xml:space="preserve"> «Мой дед победитель» (по школьным сочинениям)</w:t>
            </w:r>
          </w:p>
          <w:p w:rsidR="00EF2ADC" w:rsidRDefault="00EF2ADC" w:rsidP="00EC3A58">
            <w:pPr>
              <w:pStyle w:val="ListParagraph"/>
              <w:numPr>
                <w:ilvl w:val="0"/>
                <w:numId w:val="6"/>
              </w:numPr>
            </w:pPr>
            <w:r>
              <w:t>«Дети войны»</w:t>
            </w:r>
          </w:p>
          <w:p w:rsidR="00EF2ADC" w:rsidRDefault="00EF2ADC" w:rsidP="00EC3A58">
            <w:pPr>
              <w:pStyle w:val="ListParagraph"/>
              <w:numPr>
                <w:ilvl w:val="0"/>
                <w:numId w:val="6"/>
              </w:numPr>
            </w:pPr>
            <w:r>
              <w:t>День снятия блокады Ленинграда»</w:t>
            </w:r>
          </w:p>
          <w:p w:rsidR="00EF2ADC" w:rsidRPr="00E0594C" w:rsidRDefault="00EF2ADC" w:rsidP="00EC3A58">
            <w:pPr>
              <w:pStyle w:val="ListParagraph"/>
              <w:ind w:left="765"/>
            </w:pPr>
          </w:p>
        </w:tc>
        <w:tc>
          <w:tcPr>
            <w:tcW w:w="1417" w:type="dxa"/>
          </w:tcPr>
          <w:p w:rsidR="00EF2ADC" w:rsidRPr="00E0594C" w:rsidRDefault="00EF2ADC" w:rsidP="00EC3A58">
            <w:pPr>
              <w:jc w:val="center"/>
            </w:pPr>
            <w:r w:rsidRPr="00E0594C">
              <w:t xml:space="preserve"> </w:t>
            </w:r>
            <w:r>
              <w:t>Январь-май 2020</w:t>
            </w:r>
          </w:p>
        </w:tc>
        <w:tc>
          <w:tcPr>
            <w:tcW w:w="2552" w:type="dxa"/>
          </w:tcPr>
          <w:p w:rsidR="00EF2ADC" w:rsidRPr="00E0594C" w:rsidRDefault="00EF2ADC" w:rsidP="00EC3A58">
            <w:pPr>
              <w:jc w:val="center"/>
            </w:pPr>
            <w:r>
              <w:t>школа</w:t>
            </w:r>
          </w:p>
        </w:tc>
        <w:tc>
          <w:tcPr>
            <w:tcW w:w="1843" w:type="dxa"/>
          </w:tcPr>
          <w:p w:rsidR="00EF2ADC" w:rsidRPr="00E0594C" w:rsidRDefault="00EF2ADC" w:rsidP="00EC3A58">
            <w:pPr>
              <w:jc w:val="center"/>
            </w:pPr>
            <w:r>
              <w:t>1 -9 классы</w:t>
            </w:r>
          </w:p>
        </w:tc>
        <w:tc>
          <w:tcPr>
            <w:tcW w:w="3260" w:type="dxa"/>
          </w:tcPr>
          <w:p w:rsidR="00EF2ADC" w:rsidRPr="00E0594C" w:rsidRDefault="00EF2ADC" w:rsidP="00E0594C">
            <w:r>
              <w:t xml:space="preserve">    Классные руководители</w:t>
            </w:r>
          </w:p>
        </w:tc>
      </w:tr>
      <w:tr w:rsidR="00EF2ADC" w:rsidTr="00EC3A58">
        <w:tc>
          <w:tcPr>
            <w:tcW w:w="851" w:type="dxa"/>
          </w:tcPr>
          <w:p w:rsidR="00EF2ADC" w:rsidRPr="00C76CE8" w:rsidRDefault="00EF2ADC" w:rsidP="00791CB5">
            <w:pPr>
              <w:pStyle w:val="ListParagraph"/>
              <w:ind w:left="0"/>
              <w:jc w:val="center"/>
            </w:pPr>
            <w:r>
              <w:t>4.</w:t>
            </w:r>
          </w:p>
        </w:tc>
        <w:tc>
          <w:tcPr>
            <w:tcW w:w="5387" w:type="dxa"/>
          </w:tcPr>
          <w:p w:rsidR="00EF2ADC" w:rsidRDefault="00EF2ADC" w:rsidP="000E0B6D">
            <w:r>
              <w:t xml:space="preserve">Просмотр кинофильмов «Брестская крепость», «Они сражались за Родину», « В бой идут одни старики». </w:t>
            </w:r>
          </w:p>
          <w:p w:rsidR="00EF2ADC" w:rsidRDefault="00EF2ADC" w:rsidP="000E0B6D">
            <w:r>
              <w:t>Документальная хроника (Битва за Москву, Сталинградская битва, Партизанское движение, Тыл – фронту.)</w:t>
            </w:r>
          </w:p>
          <w:p w:rsidR="00EF2ADC" w:rsidRPr="00E0594C" w:rsidRDefault="00EF2ADC" w:rsidP="000E0B6D">
            <w:r>
              <w:t>Просмотр и обсуждение.</w:t>
            </w:r>
          </w:p>
        </w:tc>
        <w:tc>
          <w:tcPr>
            <w:tcW w:w="1417" w:type="dxa"/>
          </w:tcPr>
          <w:p w:rsidR="00EF2ADC" w:rsidRDefault="00EF2ADC" w:rsidP="00EC3A58">
            <w:pPr>
              <w:jc w:val="center"/>
            </w:pPr>
            <w:r>
              <w:t>Сентябрь-май</w:t>
            </w:r>
          </w:p>
          <w:p w:rsidR="00EF2ADC" w:rsidRPr="00E0594C" w:rsidRDefault="00EF2ADC" w:rsidP="00EC3A58">
            <w:pPr>
              <w:jc w:val="center"/>
            </w:pPr>
            <w:r>
              <w:t>2020</w:t>
            </w:r>
          </w:p>
        </w:tc>
        <w:tc>
          <w:tcPr>
            <w:tcW w:w="2552" w:type="dxa"/>
          </w:tcPr>
          <w:p w:rsidR="00EF2ADC" w:rsidRDefault="00EF2ADC" w:rsidP="00EC3A58">
            <w:pPr>
              <w:jc w:val="center"/>
            </w:pPr>
            <w:r>
              <w:t>школа</w:t>
            </w:r>
          </w:p>
        </w:tc>
        <w:tc>
          <w:tcPr>
            <w:tcW w:w="1843" w:type="dxa"/>
          </w:tcPr>
          <w:p w:rsidR="00EF2ADC" w:rsidRDefault="00EF2ADC" w:rsidP="00EC3A58">
            <w:pPr>
              <w:jc w:val="center"/>
            </w:pPr>
            <w:r>
              <w:t>5-9 классы</w:t>
            </w:r>
          </w:p>
        </w:tc>
        <w:tc>
          <w:tcPr>
            <w:tcW w:w="3260" w:type="dxa"/>
          </w:tcPr>
          <w:p w:rsidR="00EF2ADC" w:rsidRDefault="00EF2ADC" w:rsidP="00E0594C">
            <w:r>
              <w:t>Классные руководители</w:t>
            </w:r>
          </w:p>
        </w:tc>
      </w:tr>
      <w:tr w:rsidR="00EF2ADC" w:rsidTr="00EC3A58">
        <w:tc>
          <w:tcPr>
            <w:tcW w:w="851" w:type="dxa"/>
          </w:tcPr>
          <w:p w:rsidR="00EF2ADC" w:rsidRDefault="00EF2ADC" w:rsidP="00791CB5">
            <w:pPr>
              <w:pStyle w:val="ListParagraph"/>
              <w:ind w:left="0"/>
              <w:jc w:val="center"/>
            </w:pPr>
            <w:r>
              <w:t>5.</w:t>
            </w:r>
          </w:p>
        </w:tc>
        <w:tc>
          <w:tcPr>
            <w:tcW w:w="5387" w:type="dxa"/>
          </w:tcPr>
          <w:p w:rsidR="00EF2ADC" w:rsidRDefault="00EF2ADC" w:rsidP="000E0B6D">
            <w:r>
              <w:t>Районный конкурс сочинений « Салют Победы!»</w:t>
            </w:r>
          </w:p>
        </w:tc>
        <w:tc>
          <w:tcPr>
            <w:tcW w:w="1417" w:type="dxa"/>
          </w:tcPr>
          <w:p w:rsidR="00EF2ADC" w:rsidRDefault="00EF2ADC" w:rsidP="00EC3A58">
            <w:pPr>
              <w:jc w:val="center"/>
            </w:pPr>
          </w:p>
        </w:tc>
        <w:tc>
          <w:tcPr>
            <w:tcW w:w="2552" w:type="dxa"/>
          </w:tcPr>
          <w:p w:rsidR="00EF2ADC" w:rsidRDefault="00EF2ADC" w:rsidP="00EC3A58">
            <w:pPr>
              <w:jc w:val="center"/>
            </w:pPr>
            <w:r>
              <w:t>управление</w:t>
            </w:r>
          </w:p>
        </w:tc>
        <w:tc>
          <w:tcPr>
            <w:tcW w:w="1843" w:type="dxa"/>
          </w:tcPr>
          <w:p w:rsidR="00EF2ADC" w:rsidRDefault="00EF2ADC" w:rsidP="00EC3A58">
            <w:pPr>
              <w:jc w:val="center"/>
            </w:pPr>
            <w:r>
              <w:t>8 класс</w:t>
            </w:r>
          </w:p>
        </w:tc>
        <w:tc>
          <w:tcPr>
            <w:tcW w:w="3260" w:type="dxa"/>
          </w:tcPr>
          <w:p w:rsidR="00EF2ADC" w:rsidRDefault="00EF2ADC" w:rsidP="00E0594C">
            <w:r>
              <w:t>Голуб А.Р.</w:t>
            </w:r>
          </w:p>
        </w:tc>
      </w:tr>
      <w:tr w:rsidR="00EF2ADC" w:rsidTr="00EC3A58">
        <w:tc>
          <w:tcPr>
            <w:tcW w:w="851" w:type="dxa"/>
          </w:tcPr>
          <w:p w:rsidR="00EF2ADC" w:rsidRDefault="00EF2ADC" w:rsidP="00791CB5">
            <w:pPr>
              <w:pStyle w:val="ListParagraph"/>
              <w:ind w:left="0"/>
              <w:jc w:val="center"/>
            </w:pPr>
            <w:r>
              <w:t>6.</w:t>
            </w:r>
          </w:p>
        </w:tc>
        <w:tc>
          <w:tcPr>
            <w:tcW w:w="5387" w:type="dxa"/>
          </w:tcPr>
          <w:p w:rsidR="00EF2ADC" w:rsidRDefault="00EF2ADC" w:rsidP="000E0B6D">
            <w:r>
              <w:t>Районный  конкурс краеведческих стендов, посвященный 75- летию Победы  в  Великой  Отечественной войне</w:t>
            </w:r>
          </w:p>
        </w:tc>
        <w:tc>
          <w:tcPr>
            <w:tcW w:w="1417" w:type="dxa"/>
          </w:tcPr>
          <w:p w:rsidR="00EF2ADC" w:rsidRDefault="00EF2ADC" w:rsidP="00EC3A58">
            <w:pPr>
              <w:jc w:val="center"/>
            </w:pPr>
            <w:r>
              <w:t>Март – апрель 2020</w:t>
            </w:r>
          </w:p>
        </w:tc>
        <w:tc>
          <w:tcPr>
            <w:tcW w:w="2552" w:type="dxa"/>
          </w:tcPr>
          <w:p w:rsidR="00EF2ADC" w:rsidRDefault="00EF2ADC" w:rsidP="00EC3A58">
            <w:pPr>
              <w:jc w:val="center"/>
            </w:pPr>
            <w:r>
              <w:t>управление</w:t>
            </w:r>
          </w:p>
        </w:tc>
        <w:tc>
          <w:tcPr>
            <w:tcW w:w="1843" w:type="dxa"/>
          </w:tcPr>
          <w:p w:rsidR="00EF2ADC" w:rsidRDefault="00EF2ADC" w:rsidP="00EC3A58">
            <w:pPr>
              <w:jc w:val="center"/>
            </w:pPr>
          </w:p>
        </w:tc>
        <w:tc>
          <w:tcPr>
            <w:tcW w:w="3260" w:type="dxa"/>
          </w:tcPr>
          <w:p w:rsidR="00EF2ADC" w:rsidRDefault="00EF2ADC" w:rsidP="00E0594C">
            <w:r>
              <w:t>Голуб М.Г.</w:t>
            </w:r>
          </w:p>
        </w:tc>
      </w:tr>
      <w:tr w:rsidR="00EF2ADC" w:rsidTr="00EC3A58">
        <w:tc>
          <w:tcPr>
            <w:tcW w:w="851" w:type="dxa"/>
          </w:tcPr>
          <w:p w:rsidR="00EF2ADC" w:rsidRPr="00C76CE8" w:rsidRDefault="00EF2ADC" w:rsidP="00791CB5">
            <w:pPr>
              <w:jc w:val="center"/>
            </w:pPr>
            <w:r>
              <w:t>7.</w:t>
            </w:r>
          </w:p>
        </w:tc>
        <w:tc>
          <w:tcPr>
            <w:tcW w:w="5387" w:type="dxa"/>
          </w:tcPr>
          <w:p w:rsidR="00EF2ADC" w:rsidRPr="00C76CE8" w:rsidRDefault="00EF2ADC" w:rsidP="000E0B6D">
            <w:r>
              <w:t>Выставка рисунков «75 лет Великой Победе»</w:t>
            </w:r>
          </w:p>
        </w:tc>
        <w:tc>
          <w:tcPr>
            <w:tcW w:w="1417" w:type="dxa"/>
          </w:tcPr>
          <w:p w:rsidR="00EF2ADC" w:rsidRPr="00C76CE8" w:rsidRDefault="00EF2ADC" w:rsidP="00EC3A58">
            <w:pPr>
              <w:jc w:val="center"/>
            </w:pPr>
            <w:r>
              <w:t>апрель 2020</w:t>
            </w:r>
          </w:p>
        </w:tc>
        <w:tc>
          <w:tcPr>
            <w:tcW w:w="2552" w:type="dxa"/>
          </w:tcPr>
          <w:p w:rsidR="00EF2ADC" w:rsidRPr="00C76CE8" w:rsidRDefault="00EF2ADC" w:rsidP="00EC3A58">
            <w:pPr>
              <w:jc w:val="center"/>
            </w:pPr>
            <w:r>
              <w:t>школа</w:t>
            </w:r>
          </w:p>
        </w:tc>
        <w:tc>
          <w:tcPr>
            <w:tcW w:w="1843" w:type="dxa"/>
          </w:tcPr>
          <w:p w:rsidR="00EF2ADC" w:rsidRPr="00C76CE8" w:rsidRDefault="00EF2ADC" w:rsidP="00EC3A58">
            <w:pPr>
              <w:jc w:val="center"/>
            </w:pPr>
            <w:r>
              <w:t>1 -9 классы</w:t>
            </w:r>
          </w:p>
        </w:tc>
        <w:tc>
          <w:tcPr>
            <w:tcW w:w="3260" w:type="dxa"/>
          </w:tcPr>
          <w:p w:rsidR="00EF2ADC" w:rsidRPr="00E0594C" w:rsidRDefault="00EF2ADC" w:rsidP="00EB5866">
            <w:r>
              <w:t>Шевченко В.В.</w:t>
            </w:r>
          </w:p>
        </w:tc>
      </w:tr>
      <w:tr w:rsidR="00EF2ADC" w:rsidTr="00EC3A58">
        <w:tc>
          <w:tcPr>
            <w:tcW w:w="851" w:type="dxa"/>
          </w:tcPr>
          <w:p w:rsidR="00EF2ADC" w:rsidRDefault="00EF2ADC" w:rsidP="00791CB5">
            <w:pPr>
              <w:jc w:val="center"/>
            </w:pPr>
            <w:r>
              <w:t>8.</w:t>
            </w:r>
          </w:p>
        </w:tc>
        <w:tc>
          <w:tcPr>
            <w:tcW w:w="5387" w:type="dxa"/>
          </w:tcPr>
          <w:p w:rsidR="00EF2ADC" w:rsidRDefault="00EF2ADC" w:rsidP="000E0B6D">
            <w:r>
              <w:t xml:space="preserve"> Областной  онлайн – конкурс: «Герой моей семьи - герой моей страны»</w:t>
            </w:r>
          </w:p>
        </w:tc>
        <w:tc>
          <w:tcPr>
            <w:tcW w:w="1417" w:type="dxa"/>
          </w:tcPr>
          <w:p w:rsidR="00EF2ADC" w:rsidRDefault="00EF2ADC" w:rsidP="00EC3A58">
            <w:pPr>
              <w:jc w:val="center"/>
            </w:pPr>
            <w:r>
              <w:t>13.04-10.05.2020.</w:t>
            </w:r>
          </w:p>
        </w:tc>
        <w:tc>
          <w:tcPr>
            <w:tcW w:w="2552" w:type="dxa"/>
          </w:tcPr>
          <w:p w:rsidR="00EF2ADC" w:rsidRDefault="00EF2ADC" w:rsidP="00EC3A58">
            <w:pPr>
              <w:jc w:val="center"/>
            </w:pPr>
          </w:p>
        </w:tc>
        <w:tc>
          <w:tcPr>
            <w:tcW w:w="1843" w:type="dxa"/>
          </w:tcPr>
          <w:p w:rsidR="00EF2ADC" w:rsidRDefault="00EF2ADC" w:rsidP="00EC3A58">
            <w:pPr>
              <w:jc w:val="center"/>
            </w:pPr>
          </w:p>
        </w:tc>
        <w:tc>
          <w:tcPr>
            <w:tcW w:w="3260" w:type="dxa"/>
          </w:tcPr>
          <w:p w:rsidR="00EF2ADC" w:rsidRDefault="00EF2ADC" w:rsidP="00EB5866"/>
        </w:tc>
      </w:tr>
      <w:tr w:rsidR="00EF2ADC" w:rsidTr="00EC3A58">
        <w:tc>
          <w:tcPr>
            <w:tcW w:w="851" w:type="dxa"/>
          </w:tcPr>
          <w:p w:rsidR="00EF2ADC" w:rsidRDefault="00EF2ADC" w:rsidP="00791CB5">
            <w:pPr>
              <w:jc w:val="center"/>
            </w:pPr>
            <w:r>
              <w:t>9.</w:t>
            </w:r>
          </w:p>
        </w:tc>
        <w:tc>
          <w:tcPr>
            <w:tcW w:w="5387" w:type="dxa"/>
          </w:tcPr>
          <w:p w:rsidR="00EF2ADC" w:rsidRPr="00E0594C" w:rsidRDefault="00EF2ADC" w:rsidP="00E109B8">
            <w:r>
              <w:t>Акция « С Победой!»</w:t>
            </w:r>
          </w:p>
        </w:tc>
        <w:tc>
          <w:tcPr>
            <w:tcW w:w="1417" w:type="dxa"/>
          </w:tcPr>
          <w:p w:rsidR="00EF2ADC" w:rsidRDefault="00EF2ADC" w:rsidP="00E109B8">
            <w:pPr>
              <w:jc w:val="center"/>
            </w:pPr>
            <w:r>
              <w:t>Май 2020</w:t>
            </w:r>
          </w:p>
        </w:tc>
        <w:tc>
          <w:tcPr>
            <w:tcW w:w="2552" w:type="dxa"/>
          </w:tcPr>
          <w:p w:rsidR="00EF2ADC" w:rsidRDefault="00EF2ADC" w:rsidP="00E109B8">
            <w:pPr>
              <w:jc w:val="center"/>
            </w:pPr>
            <w:r>
              <w:t>школа</w:t>
            </w:r>
          </w:p>
        </w:tc>
        <w:tc>
          <w:tcPr>
            <w:tcW w:w="1843" w:type="dxa"/>
          </w:tcPr>
          <w:p w:rsidR="00EF2ADC" w:rsidRDefault="00EF2ADC" w:rsidP="00E109B8">
            <w:pPr>
              <w:jc w:val="center"/>
            </w:pPr>
            <w:r>
              <w:t>1-9 кл</w:t>
            </w:r>
          </w:p>
        </w:tc>
        <w:tc>
          <w:tcPr>
            <w:tcW w:w="3260" w:type="dxa"/>
          </w:tcPr>
          <w:p w:rsidR="00EF2ADC" w:rsidRDefault="00EF2ADC" w:rsidP="00E109B8">
            <w:r>
              <w:t>Классные руководители</w:t>
            </w:r>
          </w:p>
        </w:tc>
      </w:tr>
      <w:tr w:rsidR="00EF2ADC" w:rsidTr="00EC3A58">
        <w:tc>
          <w:tcPr>
            <w:tcW w:w="851" w:type="dxa"/>
          </w:tcPr>
          <w:p w:rsidR="00EF2ADC" w:rsidRDefault="00EF2ADC" w:rsidP="00791CB5">
            <w:pPr>
              <w:jc w:val="center"/>
            </w:pPr>
            <w:r>
              <w:t>10.</w:t>
            </w:r>
          </w:p>
        </w:tc>
        <w:tc>
          <w:tcPr>
            <w:tcW w:w="5387" w:type="dxa"/>
          </w:tcPr>
          <w:p w:rsidR="00EF2ADC" w:rsidRDefault="00EF2ADC" w:rsidP="00E109B8">
            <w:r>
              <w:t>Акция « Георгиевская лента»</w:t>
            </w:r>
          </w:p>
        </w:tc>
        <w:tc>
          <w:tcPr>
            <w:tcW w:w="1417" w:type="dxa"/>
          </w:tcPr>
          <w:p w:rsidR="00EF2ADC" w:rsidRDefault="00EF2ADC" w:rsidP="00E109B8">
            <w:pPr>
              <w:jc w:val="center"/>
            </w:pPr>
            <w:r>
              <w:t>Май 2020</w:t>
            </w:r>
          </w:p>
        </w:tc>
        <w:tc>
          <w:tcPr>
            <w:tcW w:w="2552" w:type="dxa"/>
          </w:tcPr>
          <w:p w:rsidR="00EF2ADC" w:rsidRDefault="00EF2ADC" w:rsidP="00E109B8">
            <w:pPr>
              <w:jc w:val="center"/>
            </w:pPr>
            <w:r>
              <w:t>школа</w:t>
            </w:r>
          </w:p>
        </w:tc>
        <w:tc>
          <w:tcPr>
            <w:tcW w:w="1843" w:type="dxa"/>
          </w:tcPr>
          <w:p w:rsidR="00EF2ADC" w:rsidRDefault="00EF2ADC" w:rsidP="00E109B8">
            <w:pPr>
              <w:jc w:val="center"/>
            </w:pPr>
            <w:r>
              <w:t>1-9кл</w:t>
            </w:r>
          </w:p>
        </w:tc>
        <w:tc>
          <w:tcPr>
            <w:tcW w:w="3260" w:type="dxa"/>
          </w:tcPr>
          <w:p w:rsidR="00EF2ADC" w:rsidRDefault="00EF2ADC" w:rsidP="00E109B8">
            <w:r>
              <w:t>Голуб М.Г.</w:t>
            </w:r>
          </w:p>
        </w:tc>
      </w:tr>
      <w:tr w:rsidR="00EF2ADC" w:rsidTr="00EC3A58">
        <w:tc>
          <w:tcPr>
            <w:tcW w:w="851" w:type="dxa"/>
          </w:tcPr>
          <w:p w:rsidR="00EF2ADC" w:rsidRDefault="00EF2ADC" w:rsidP="00791CB5">
            <w:pPr>
              <w:jc w:val="center"/>
            </w:pPr>
            <w:r>
              <w:t>11.</w:t>
            </w:r>
          </w:p>
        </w:tc>
        <w:tc>
          <w:tcPr>
            <w:tcW w:w="5387" w:type="dxa"/>
          </w:tcPr>
          <w:p w:rsidR="00EF2ADC" w:rsidRPr="00C854F8" w:rsidRDefault="00EF2ADC" w:rsidP="00E109B8">
            <w:r w:rsidRPr="00C854F8">
              <w:rPr>
                <w:color w:val="000000"/>
              </w:rPr>
              <w:t>Флешмоб «День Победы – всей семьей!» (в случае отмены праздничного шествия): Всей школой в 12.00 дружно исполняем песню «День Победы» (в онлайн режиме) с  участием всей семьи  и снимаем на видео (09.05.2020г.)</w:t>
            </w:r>
          </w:p>
        </w:tc>
        <w:tc>
          <w:tcPr>
            <w:tcW w:w="1417" w:type="dxa"/>
          </w:tcPr>
          <w:p w:rsidR="00EF2ADC" w:rsidRDefault="00EF2ADC" w:rsidP="00E109B8">
            <w:pPr>
              <w:jc w:val="center"/>
            </w:pPr>
            <w:r>
              <w:t>09.05.</w:t>
            </w:r>
          </w:p>
        </w:tc>
        <w:tc>
          <w:tcPr>
            <w:tcW w:w="2552" w:type="dxa"/>
          </w:tcPr>
          <w:p w:rsidR="00EF2ADC" w:rsidRDefault="00EF2ADC" w:rsidP="00E109B8">
            <w:pPr>
              <w:jc w:val="center"/>
            </w:pPr>
          </w:p>
        </w:tc>
        <w:tc>
          <w:tcPr>
            <w:tcW w:w="1843" w:type="dxa"/>
          </w:tcPr>
          <w:p w:rsidR="00EF2ADC" w:rsidRDefault="00EF2ADC" w:rsidP="00E109B8">
            <w:pPr>
              <w:jc w:val="center"/>
            </w:pPr>
            <w:r>
              <w:t>все</w:t>
            </w:r>
          </w:p>
        </w:tc>
        <w:tc>
          <w:tcPr>
            <w:tcW w:w="3260" w:type="dxa"/>
          </w:tcPr>
          <w:p w:rsidR="00EF2ADC" w:rsidRDefault="00EF2ADC" w:rsidP="00E109B8"/>
        </w:tc>
      </w:tr>
      <w:tr w:rsidR="00EF2ADC" w:rsidTr="00EC3A58">
        <w:tc>
          <w:tcPr>
            <w:tcW w:w="851" w:type="dxa"/>
          </w:tcPr>
          <w:p w:rsidR="00EF2ADC" w:rsidRDefault="00EF2ADC" w:rsidP="00791CB5">
            <w:pPr>
              <w:jc w:val="center"/>
            </w:pPr>
            <w:r>
              <w:t>12.</w:t>
            </w:r>
          </w:p>
        </w:tc>
        <w:tc>
          <w:tcPr>
            <w:tcW w:w="5387" w:type="dxa"/>
          </w:tcPr>
          <w:p w:rsidR="00EF2ADC" w:rsidRPr="00735D4B" w:rsidRDefault="00EF2ADC" w:rsidP="00E109B8">
            <w:pPr>
              <w:rPr>
                <w:color w:val="000000"/>
              </w:rPr>
            </w:pPr>
            <w:r w:rsidRPr="00735D4B">
              <w:rPr>
                <w:color w:val="333333"/>
              </w:rPr>
              <w:t>Экскурсии  по военным музеям в онлайн-формате</w:t>
            </w:r>
            <w:r>
              <w:rPr>
                <w:color w:val="333333"/>
              </w:rPr>
              <w:t>.</w:t>
            </w:r>
          </w:p>
        </w:tc>
        <w:tc>
          <w:tcPr>
            <w:tcW w:w="1417" w:type="dxa"/>
          </w:tcPr>
          <w:p w:rsidR="00EF2ADC" w:rsidRDefault="00EF2ADC" w:rsidP="00E109B8">
            <w:pPr>
              <w:jc w:val="center"/>
            </w:pPr>
            <w:r>
              <w:t>28.04.-09.05.2020</w:t>
            </w:r>
          </w:p>
        </w:tc>
        <w:tc>
          <w:tcPr>
            <w:tcW w:w="2552" w:type="dxa"/>
          </w:tcPr>
          <w:p w:rsidR="00EF2ADC" w:rsidRDefault="00EF2ADC" w:rsidP="00E109B8">
            <w:pPr>
              <w:jc w:val="center"/>
            </w:pPr>
          </w:p>
        </w:tc>
        <w:tc>
          <w:tcPr>
            <w:tcW w:w="1843" w:type="dxa"/>
          </w:tcPr>
          <w:p w:rsidR="00EF2ADC" w:rsidRDefault="00EF2ADC" w:rsidP="00E109B8">
            <w:pPr>
              <w:jc w:val="center"/>
            </w:pPr>
            <w:r>
              <w:t>все</w:t>
            </w:r>
          </w:p>
        </w:tc>
        <w:tc>
          <w:tcPr>
            <w:tcW w:w="3260" w:type="dxa"/>
          </w:tcPr>
          <w:p w:rsidR="00EF2ADC" w:rsidRDefault="00EF2ADC" w:rsidP="00E109B8">
            <w:r>
              <w:t>Ссылки даны родителям и детям, у кого есть возможность смогут посетить музеи</w:t>
            </w:r>
          </w:p>
        </w:tc>
      </w:tr>
    </w:tbl>
    <w:p w:rsidR="00EF2ADC" w:rsidRDefault="00EF2ADC" w:rsidP="005B0010">
      <w:pPr>
        <w:rPr>
          <w:sz w:val="28"/>
          <w:szCs w:val="28"/>
        </w:rPr>
      </w:pPr>
    </w:p>
    <w:p w:rsidR="00EF2ADC" w:rsidRPr="00E0594C" w:rsidRDefault="00EF2ADC" w:rsidP="005B0010">
      <w:r>
        <w:t>Директор школы:                                                                                                                                                В.А.Голуб</w:t>
      </w:r>
    </w:p>
    <w:sectPr w:rsidR="00EF2ADC" w:rsidRPr="00E0594C" w:rsidSect="003B6D1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F415E"/>
    <w:multiLevelType w:val="hybridMultilevel"/>
    <w:tmpl w:val="EA0C7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AA49A0"/>
    <w:multiLevelType w:val="hybridMultilevel"/>
    <w:tmpl w:val="4FE0C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3676D4"/>
    <w:multiLevelType w:val="hybridMultilevel"/>
    <w:tmpl w:val="0B82F83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C564D08"/>
    <w:multiLevelType w:val="hybridMultilevel"/>
    <w:tmpl w:val="2ACA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D8669B"/>
    <w:multiLevelType w:val="hybridMultilevel"/>
    <w:tmpl w:val="1B8C1EF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5491062E"/>
    <w:multiLevelType w:val="hybridMultilevel"/>
    <w:tmpl w:val="9282F8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C83CCB"/>
    <w:multiLevelType w:val="hybridMultilevel"/>
    <w:tmpl w:val="94FAD3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58606FF"/>
    <w:multiLevelType w:val="hybridMultilevel"/>
    <w:tmpl w:val="1F5C7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2F7388"/>
    <w:multiLevelType w:val="hybridMultilevel"/>
    <w:tmpl w:val="4CC6BE46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010"/>
    <w:rsid w:val="000004B9"/>
    <w:rsid w:val="000421B6"/>
    <w:rsid w:val="0006582A"/>
    <w:rsid w:val="00091FA5"/>
    <w:rsid w:val="000C77AF"/>
    <w:rsid w:val="000D6A52"/>
    <w:rsid w:val="000E0B6D"/>
    <w:rsid w:val="000E415D"/>
    <w:rsid w:val="001079F2"/>
    <w:rsid w:val="00115979"/>
    <w:rsid w:val="00134615"/>
    <w:rsid w:val="001750F2"/>
    <w:rsid w:val="001839BF"/>
    <w:rsid w:val="001875D7"/>
    <w:rsid w:val="001A2E96"/>
    <w:rsid w:val="001D6D84"/>
    <w:rsid w:val="001E15EE"/>
    <w:rsid w:val="001F3EE3"/>
    <w:rsid w:val="00214E4B"/>
    <w:rsid w:val="002310F8"/>
    <w:rsid w:val="00234A9F"/>
    <w:rsid w:val="00237822"/>
    <w:rsid w:val="002B7AB3"/>
    <w:rsid w:val="00302D0B"/>
    <w:rsid w:val="003213A7"/>
    <w:rsid w:val="00375CCB"/>
    <w:rsid w:val="00387FF2"/>
    <w:rsid w:val="003A5F53"/>
    <w:rsid w:val="003B6D12"/>
    <w:rsid w:val="00414030"/>
    <w:rsid w:val="00455D94"/>
    <w:rsid w:val="0046076D"/>
    <w:rsid w:val="004C5F62"/>
    <w:rsid w:val="004E4771"/>
    <w:rsid w:val="004E6A60"/>
    <w:rsid w:val="0050148F"/>
    <w:rsid w:val="00511B1D"/>
    <w:rsid w:val="005346B0"/>
    <w:rsid w:val="00546B56"/>
    <w:rsid w:val="00547583"/>
    <w:rsid w:val="00557CB7"/>
    <w:rsid w:val="00564CAD"/>
    <w:rsid w:val="005947DE"/>
    <w:rsid w:val="005B0010"/>
    <w:rsid w:val="00607F0A"/>
    <w:rsid w:val="006176D6"/>
    <w:rsid w:val="00631F45"/>
    <w:rsid w:val="006401BC"/>
    <w:rsid w:val="00645616"/>
    <w:rsid w:val="0067707C"/>
    <w:rsid w:val="006874D9"/>
    <w:rsid w:val="006A7827"/>
    <w:rsid w:val="006E53DD"/>
    <w:rsid w:val="00735D4B"/>
    <w:rsid w:val="00736B17"/>
    <w:rsid w:val="00755CAC"/>
    <w:rsid w:val="00791CB5"/>
    <w:rsid w:val="007B1381"/>
    <w:rsid w:val="007E4433"/>
    <w:rsid w:val="00800E89"/>
    <w:rsid w:val="0083173B"/>
    <w:rsid w:val="008D12DE"/>
    <w:rsid w:val="008D3127"/>
    <w:rsid w:val="008F0016"/>
    <w:rsid w:val="008F5DF2"/>
    <w:rsid w:val="00900DA9"/>
    <w:rsid w:val="00913ACD"/>
    <w:rsid w:val="009411FD"/>
    <w:rsid w:val="009C3E6B"/>
    <w:rsid w:val="009C50FE"/>
    <w:rsid w:val="009F4C53"/>
    <w:rsid w:val="00A04014"/>
    <w:rsid w:val="00A13EFB"/>
    <w:rsid w:val="00A73F29"/>
    <w:rsid w:val="00A95A34"/>
    <w:rsid w:val="00AD3642"/>
    <w:rsid w:val="00AF0D59"/>
    <w:rsid w:val="00B34E24"/>
    <w:rsid w:val="00B36C9E"/>
    <w:rsid w:val="00B36D50"/>
    <w:rsid w:val="00C263E0"/>
    <w:rsid w:val="00C401AA"/>
    <w:rsid w:val="00C76CE8"/>
    <w:rsid w:val="00C848F8"/>
    <w:rsid w:val="00C854F8"/>
    <w:rsid w:val="00C95B0E"/>
    <w:rsid w:val="00CA1018"/>
    <w:rsid w:val="00CE3F60"/>
    <w:rsid w:val="00D1574F"/>
    <w:rsid w:val="00D45BB6"/>
    <w:rsid w:val="00D468D4"/>
    <w:rsid w:val="00D514F3"/>
    <w:rsid w:val="00D5643C"/>
    <w:rsid w:val="00D60EDD"/>
    <w:rsid w:val="00DB00C9"/>
    <w:rsid w:val="00DC6147"/>
    <w:rsid w:val="00DC7902"/>
    <w:rsid w:val="00DE1C62"/>
    <w:rsid w:val="00E0594C"/>
    <w:rsid w:val="00E109B8"/>
    <w:rsid w:val="00E37E84"/>
    <w:rsid w:val="00E47B50"/>
    <w:rsid w:val="00E61102"/>
    <w:rsid w:val="00EA13B7"/>
    <w:rsid w:val="00EA6E68"/>
    <w:rsid w:val="00EB5866"/>
    <w:rsid w:val="00EC3A58"/>
    <w:rsid w:val="00EF2ADC"/>
    <w:rsid w:val="00F971A7"/>
    <w:rsid w:val="00FA050A"/>
    <w:rsid w:val="00FB2A67"/>
    <w:rsid w:val="00FD1241"/>
    <w:rsid w:val="00FE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1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001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87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308</Words>
  <Characters>1762</Characters>
  <Application>Microsoft Office Outlook</Application>
  <DocSecurity>0</DocSecurity>
  <Lines>0</Lines>
  <Paragraphs>0</Paragraphs>
  <ScaleCrop>false</ScaleCrop>
  <Company>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подготовке и проведению</dc:title>
  <dc:subject/>
  <dc:creator>1</dc:creator>
  <cp:keywords/>
  <dc:description/>
  <cp:lastModifiedBy>Пользователь</cp:lastModifiedBy>
  <cp:revision>2</cp:revision>
  <dcterms:created xsi:type="dcterms:W3CDTF">2020-04-28T02:07:00Z</dcterms:created>
  <dcterms:modified xsi:type="dcterms:W3CDTF">2020-04-28T02:07:00Z</dcterms:modified>
</cp:coreProperties>
</file>