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EB" w:rsidRPr="00945C76" w:rsidRDefault="00CC4E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EEB" w:rsidRPr="009E57A8" w:rsidRDefault="00CC4EEB" w:rsidP="009E57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</w:t>
      </w:r>
      <w:r w:rsidRPr="009E57A8">
        <w:rPr>
          <w:rFonts w:ascii="Times New Roman" w:hAnsi="Times New Roman"/>
          <w:b/>
          <w:bCs/>
          <w:sz w:val="28"/>
          <w:szCs w:val="28"/>
        </w:rPr>
        <w:t xml:space="preserve"> общеобразовательное</w:t>
      </w:r>
      <w:r>
        <w:rPr>
          <w:rFonts w:ascii="Times New Roman" w:hAnsi="Times New Roman"/>
          <w:b/>
          <w:bCs/>
          <w:sz w:val="28"/>
          <w:szCs w:val="28"/>
        </w:rPr>
        <w:t xml:space="preserve"> казённое</w:t>
      </w:r>
      <w:r w:rsidRPr="009E57A8">
        <w:rPr>
          <w:rFonts w:ascii="Times New Roman" w:hAnsi="Times New Roman"/>
          <w:b/>
          <w:bCs/>
          <w:sz w:val="28"/>
          <w:szCs w:val="28"/>
        </w:rPr>
        <w:t xml:space="preserve"> учреждение </w:t>
      </w:r>
    </w:p>
    <w:p w:rsidR="00CC4EEB" w:rsidRPr="009E57A8" w:rsidRDefault="00CC4EEB" w:rsidP="009E57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9E57A8">
        <w:rPr>
          <w:rFonts w:ascii="Times New Roman" w:hAnsi="Times New Roman"/>
          <w:b/>
          <w:bCs/>
          <w:sz w:val="28"/>
          <w:szCs w:val="28"/>
        </w:rPr>
        <w:t>бщеобразовательная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основная</w:t>
      </w:r>
      <w:r w:rsidRPr="009E57A8">
        <w:rPr>
          <w:rFonts w:ascii="Times New Roman" w:hAnsi="Times New Roman"/>
          <w:b/>
          <w:bCs/>
          <w:sz w:val="28"/>
          <w:szCs w:val="28"/>
        </w:rPr>
        <w:t xml:space="preserve"> школа </w:t>
      </w:r>
    </w:p>
    <w:p w:rsidR="00CC4EEB" w:rsidRPr="00945C76" w:rsidRDefault="00CC4EEB" w:rsidP="00945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EEB" w:rsidRPr="00945C76" w:rsidRDefault="00CC4EEB" w:rsidP="00945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EEB" w:rsidRPr="00945C76" w:rsidRDefault="00CC4EEB" w:rsidP="00945C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EEB" w:rsidRPr="009E57A8" w:rsidRDefault="00CC4EEB" w:rsidP="00945C76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/>
          <w:b/>
          <w:color w:val="002060"/>
          <w:sz w:val="40"/>
          <w:szCs w:val="40"/>
        </w:rPr>
        <w:t>ПЛАН</w:t>
      </w:r>
    </w:p>
    <w:p w:rsidR="00CC4EEB" w:rsidRPr="009E57A8" w:rsidRDefault="00CC4EEB" w:rsidP="00945C76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/>
          <w:b/>
          <w:color w:val="002060"/>
          <w:sz w:val="40"/>
          <w:szCs w:val="40"/>
        </w:rPr>
        <w:t xml:space="preserve"> воспитательно-организационной работы </w:t>
      </w:r>
    </w:p>
    <w:p w:rsidR="00CC4EEB" w:rsidRPr="009E57A8" w:rsidRDefault="00CC4EEB" w:rsidP="00945C76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/>
          <w:b/>
          <w:color w:val="002060"/>
          <w:sz w:val="40"/>
          <w:szCs w:val="40"/>
        </w:rPr>
        <w:t xml:space="preserve">первичного отделения РДШ                                                                   </w:t>
      </w:r>
    </w:p>
    <w:p w:rsidR="00CC4EEB" w:rsidRPr="009E57A8" w:rsidRDefault="00CC4EEB" w:rsidP="00945C76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C4EEB" w:rsidRPr="00945C76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E5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Срок реализации: 2019 - 2020</w:t>
      </w:r>
      <w:r w:rsidRPr="00945C76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E57A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D6022">
        <w:rPr>
          <w:rFonts w:ascii="Times New Roman" w:hAnsi="Times New Roman"/>
          <w:b/>
          <w:noProof/>
          <w:color w:val="000000"/>
          <w:sz w:val="28"/>
          <w:szCs w:val="28"/>
        </w:rPr>
        <w:pict>
          <v:shape id="Рисунок 1" o:spid="_x0000_i1026" type="#_x0000_t75" alt="http://mbousosh32.ru/assets/uploads/2018/04/0004.jpg" style="width:451.5pt;height:235.5pt;visibility:visible">
            <v:imagedata r:id="rId5" o:title=""/>
          </v:shape>
        </w:pict>
      </w: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E57A8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Зам. по воспитательной работе</w:t>
      </w:r>
    </w:p>
    <w:p w:rsidR="00CC4EEB" w:rsidRDefault="00CC4EEB" w:rsidP="009E57A8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Голуб М.Г.</w:t>
      </w:r>
    </w:p>
    <w:p w:rsidR="00CC4EEB" w:rsidRDefault="00CC4EEB" w:rsidP="009E57A8">
      <w:pPr>
        <w:spacing w:after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E5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Таскино 2020 г</w:t>
      </w: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EE6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Первичное отделение РДШ - это объединяющий формат, </w:t>
      </w:r>
      <w:r w:rsidRPr="00EE686C">
        <w:rPr>
          <w:rFonts w:ascii="Times New Roman" w:hAnsi="Times New Roman"/>
          <w:sz w:val="28"/>
          <w:szCs w:val="28"/>
        </w:rPr>
        <w:t xml:space="preserve">в который включены все существующие и создаваемые объединения обучающихся (, </w:t>
      </w:r>
      <w:r>
        <w:rPr>
          <w:rFonts w:ascii="Times New Roman" w:hAnsi="Times New Roman"/>
          <w:sz w:val="28"/>
          <w:szCs w:val="28"/>
        </w:rPr>
        <w:t>кружки</w:t>
      </w:r>
      <w:r w:rsidRPr="00EE68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акции </w:t>
      </w:r>
      <w:r w:rsidRPr="00EE686C">
        <w:rPr>
          <w:rFonts w:ascii="Times New Roman" w:hAnsi="Times New Roman"/>
          <w:sz w:val="28"/>
          <w:szCs w:val="28"/>
        </w:rPr>
        <w:t xml:space="preserve">и пр.), с целью расширения их права на участие в принятии решений, затрагивающие их интересы.  </w:t>
      </w:r>
    </w:p>
    <w:p w:rsidR="00CC4EEB" w:rsidRPr="00EE686C" w:rsidRDefault="00CC4EEB" w:rsidP="00EE686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1B4425">
      <w:pPr>
        <w:spacing w:after="0"/>
        <w:ind w:firstLine="385"/>
        <w:jc w:val="both"/>
        <w:rPr>
          <w:rFonts w:ascii="Times New Roman" w:hAnsi="Times New Roman"/>
          <w:sz w:val="28"/>
          <w:szCs w:val="28"/>
        </w:rPr>
      </w:pPr>
      <w:r w:rsidRPr="00EE686C">
        <w:rPr>
          <w:rFonts w:ascii="Times New Roman" w:hAnsi="Times New Roman"/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EE686C">
        <w:rPr>
          <w:rFonts w:ascii="Times New Roman" w:hAnsi="Times New Roman"/>
          <w:sz w:val="28"/>
          <w:szCs w:val="28"/>
        </w:rPr>
        <w:t xml:space="preserve"> на основе требований федеральных государственных образовательных стандартов общего образования (ФГОС ОО)</w:t>
      </w:r>
      <w:r>
        <w:rPr>
          <w:rFonts w:ascii="Times New Roman" w:hAnsi="Times New Roman"/>
          <w:sz w:val="28"/>
          <w:szCs w:val="28"/>
        </w:rPr>
        <w:t xml:space="preserve"> и плана воспитательной работы МОКУ Таскинской ООШ</w:t>
      </w:r>
    </w:p>
    <w:p w:rsidR="00CC4EEB" w:rsidRPr="001B4425" w:rsidRDefault="00CC4EEB" w:rsidP="001B4425">
      <w:pPr>
        <w:spacing w:after="0"/>
        <w:ind w:firstLine="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375A1D">
        <w:rPr>
          <w:rFonts w:ascii="Times New Roman" w:hAnsi="Times New Roman"/>
          <w:b/>
          <w:bCs/>
          <w:iCs/>
          <w:sz w:val="28"/>
          <w:szCs w:val="28"/>
        </w:rPr>
        <w:t>аправления деятельности РДШ:</w:t>
      </w:r>
    </w:p>
    <w:p w:rsidR="00CC4EEB" w:rsidRPr="00424852" w:rsidRDefault="00CC4EEB" w:rsidP="004248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личностное развитие</w:t>
      </w:r>
    </w:p>
    <w:p w:rsidR="00CC4EEB" w:rsidRPr="00424852" w:rsidRDefault="00CC4EEB" w:rsidP="004248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гражданская активность</w:t>
      </w:r>
    </w:p>
    <w:p w:rsidR="00CC4EEB" w:rsidRPr="00424852" w:rsidRDefault="00CC4EEB" w:rsidP="004248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военно-патриотическое</w:t>
      </w:r>
    </w:p>
    <w:p w:rsidR="00CC4EEB" w:rsidRDefault="00CC4EEB" w:rsidP="004248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информационно-медийное</w:t>
      </w:r>
    </w:p>
    <w:p w:rsidR="00CC4EEB" w:rsidRPr="00424852" w:rsidRDefault="00CC4EEB" w:rsidP="0058301D">
      <w:pPr>
        <w:pStyle w:val="ListParagraph"/>
        <w:spacing w:after="0" w:line="240" w:lineRule="auto"/>
        <w:ind w:left="1429"/>
        <w:jc w:val="both"/>
        <w:rPr>
          <w:sz w:val="28"/>
          <w:szCs w:val="28"/>
        </w:rPr>
      </w:pPr>
    </w:p>
    <w:p w:rsidR="00CC4EEB" w:rsidRPr="00375A1D" w:rsidRDefault="00CC4EEB" w:rsidP="00375A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4EEB" w:rsidRDefault="00CC4EEB" w:rsidP="00375A1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CC4EEB" w:rsidRPr="00375A1D" w:rsidRDefault="00CC4EEB" w:rsidP="00375A1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5A1D">
        <w:rPr>
          <w:rFonts w:ascii="Times New Roman" w:hAnsi="Times New Roman"/>
          <w:b/>
          <w:bCs/>
          <w:sz w:val="28"/>
          <w:szCs w:val="28"/>
        </w:rPr>
        <w:t>Популяризация ЗОЖ</w:t>
      </w:r>
    </w:p>
    <w:p w:rsidR="00CC4EEB" w:rsidRPr="00375A1D" w:rsidRDefault="00CC4EEB" w:rsidP="00375A1D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CC4EEB" w:rsidRPr="00375A1D" w:rsidRDefault="00CC4EEB" w:rsidP="00375A1D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присвоение созидающей здоровье философии;</w:t>
      </w:r>
    </w:p>
    <w:p w:rsidR="00CC4EEB" w:rsidRDefault="00CC4EEB" w:rsidP="0058301D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>
        <w:rPr>
          <w:sz w:val="28"/>
          <w:szCs w:val="28"/>
        </w:rPr>
        <w:t>.</w:t>
      </w:r>
    </w:p>
    <w:p w:rsidR="00CC4EEB" w:rsidRPr="0058301D" w:rsidRDefault="00CC4EEB" w:rsidP="0058301D">
      <w:pPr>
        <w:pStyle w:val="ListParagraph"/>
        <w:spacing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5A1D">
        <w:rPr>
          <w:rFonts w:ascii="Times New Roman" w:hAnsi="Times New Roman"/>
          <w:b/>
          <w:bCs/>
          <w:sz w:val="28"/>
          <w:szCs w:val="28"/>
        </w:rPr>
        <w:t>Творческое развитие»</w:t>
      </w:r>
    </w:p>
    <w:p w:rsidR="00CC4EEB" w:rsidRPr="00375A1D" w:rsidRDefault="00CC4EEB" w:rsidP="00375A1D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стимулирование т</w:t>
      </w:r>
      <w:r>
        <w:rPr>
          <w:sz w:val="28"/>
          <w:szCs w:val="28"/>
        </w:rPr>
        <w:t>ворческой активности школьников;</w:t>
      </w:r>
      <w:r w:rsidRPr="00375A1D">
        <w:rPr>
          <w:sz w:val="28"/>
          <w:szCs w:val="28"/>
        </w:rPr>
        <w:t xml:space="preserve"> </w:t>
      </w:r>
    </w:p>
    <w:p w:rsidR="00CC4EEB" w:rsidRPr="00375A1D" w:rsidRDefault="00CC4EEB" w:rsidP="00375A1D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предоставление возможности школьникам проявить себя, реализовать свои</w:t>
      </w:r>
      <w:r w:rsidRPr="00375A1D">
        <w:rPr>
          <w:rFonts w:ascii="Tahoma" w:hAnsi="Tahoma" w:cs="Tahoma"/>
          <w:sz w:val="28"/>
          <w:szCs w:val="28"/>
        </w:rPr>
        <w:t>̆</w:t>
      </w:r>
      <w:r>
        <w:rPr>
          <w:sz w:val="28"/>
          <w:szCs w:val="28"/>
        </w:rPr>
        <w:t xml:space="preserve"> потенциал и получить признание;</w:t>
      </w:r>
    </w:p>
    <w:p w:rsidR="00CC4EEB" w:rsidRPr="00375A1D" w:rsidRDefault="00CC4EEB" w:rsidP="00375A1D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координация воспитательных усилий на разных этапах творческого процесса</w:t>
      </w:r>
      <w:r>
        <w:rPr>
          <w:sz w:val="28"/>
          <w:szCs w:val="28"/>
        </w:rPr>
        <w:t>;</w:t>
      </w:r>
    </w:p>
    <w:p w:rsidR="00CC4EEB" w:rsidRDefault="00CC4EEB" w:rsidP="00375A1D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контроль реализации творческого развития школьников.</w:t>
      </w:r>
    </w:p>
    <w:p w:rsidR="00CC4EEB" w:rsidRPr="00375A1D" w:rsidRDefault="00CC4EEB" w:rsidP="0058301D">
      <w:pPr>
        <w:pStyle w:val="ListParagraph"/>
        <w:spacing w:after="0" w:line="240" w:lineRule="auto"/>
        <w:ind w:left="567"/>
        <w:jc w:val="both"/>
        <w:rPr>
          <w:sz w:val="28"/>
          <w:szCs w:val="28"/>
        </w:rPr>
      </w:pP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5A1D">
        <w:rPr>
          <w:rFonts w:ascii="Times New Roman" w:hAnsi="Times New Roman"/>
          <w:b/>
          <w:bCs/>
          <w:sz w:val="28"/>
          <w:szCs w:val="28"/>
        </w:rPr>
        <w:t>Популяризация профессий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</w:t>
      </w:r>
      <w:r>
        <w:rPr>
          <w:rFonts w:ascii="Times New Roman" w:hAnsi="Times New Roman"/>
          <w:sz w:val="28"/>
          <w:szCs w:val="28"/>
        </w:rPr>
        <w:t>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5A1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</w:t>
      </w:r>
      <w:r>
        <w:rPr>
          <w:rFonts w:ascii="Times New Roman" w:hAnsi="Times New Roman"/>
          <w:sz w:val="28"/>
          <w:szCs w:val="28"/>
        </w:rPr>
        <w:t>в профессиональной деятельности;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75A1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CC4EEB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/>
          <w:sz w:val="28"/>
          <w:szCs w:val="28"/>
        </w:rPr>
        <w:t>способности к самоорганизации и самообразованию.</w:t>
      </w:r>
    </w:p>
    <w:p w:rsidR="00CC4EEB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4EEB" w:rsidRDefault="00CC4EEB" w:rsidP="00375A1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/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CC4EEB" w:rsidRPr="00375A1D" w:rsidRDefault="00CC4EEB" w:rsidP="00375A1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C4EEB" w:rsidRPr="00375A1D" w:rsidRDefault="00CC4EEB" w:rsidP="00375A1D">
      <w:pPr>
        <w:pStyle w:val="BodyTextIndent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организовывать акции социальной направленности;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создавать условия для развития детской инициативы;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CC4EEB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A1D">
        <w:rPr>
          <w:rFonts w:ascii="Times New Roman" w:hAnsi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</w:t>
      </w:r>
      <w:r>
        <w:rPr>
          <w:rFonts w:ascii="Times New Roman" w:hAnsi="Times New Roman"/>
          <w:sz w:val="28"/>
          <w:szCs w:val="28"/>
        </w:rPr>
        <w:t>.</w:t>
      </w:r>
    </w:p>
    <w:p w:rsidR="00CC4EEB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4EEB" w:rsidRDefault="00CC4EEB" w:rsidP="00375A1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CC4EEB" w:rsidRPr="00375A1D" w:rsidRDefault="00CC4EEB" w:rsidP="00375A1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C4EEB" w:rsidRPr="00375A1D" w:rsidRDefault="00CC4EEB" w:rsidP="00375A1D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>
        <w:rPr>
          <w:sz w:val="28"/>
          <w:szCs w:val="28"/>
        </w:rPr>
        <w:t>;</w:t>
      </w:r>
    </w:p>
    <w:p w:rsidR="00CC4EEB" w:rsidRPr="00375A1D" w:rsidRDefault="00CC4EEB" w:rsidP="00B63E4D">
      <w:pPr>
        <w:pStyle w:val="NormalWeb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CC4EEB" w:rsidRPr="00375A1D" w:rsidRDefault="00CC4EEB" w:rsidP="00375A1D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CC4EEB" w:rsidRPr="00375A1D" w:rsidRDefault="00CC4EEB" w:rsidP="00375A1D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CC4EEB" w:rsidRPr="0058301D" w:rsidRDefault="00CC4EEB" w:rsidP="00375A1D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CC4EEB" w:rsidRDefault="00CC4EEB" w:rsidP="0058301D">
      <w:pPr>
        <w:pStyle w:val="NormalWeb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CC4EEB" w:rsidRPr="0058301D" w:rsidRDefault="00CC4EEB" w:rsidP="0058301D">
      <w:pPr>
        <w:pStyle w:val="NormalWeb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CC4EEB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375A1D">
        <w:rPr>
          <w:rFonts w:ascii="Times New Roman" w:hAnsi="Times New Roman"/>
          <w:b/>
          <w:bCs/>
          <w:i/>
          <w:iCs/>
          <w:sz w:val="28"/>
          <w:szCs w:val="28"/>
        </w:rPr>
        <w:t>Направление «Информационно-медийное»</w:t>
      </w:r>
    </w:p>
    <w:p w:rsidR="00CC4EEB" w:rsidRPr="00375A1D" w:rsidRDefault="00CC4EEB" w:rsidP="00375A1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C4EEB" w:rsidRPr="00375A1D" w:rsidRDefault="00CC4EEB" w:rsidP="00375A1D">
      <w:pPr>
        <w:pStyle w:val="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:rsidR="00CC4EEB" w:rsidRPr="00375A1D" w:rsidRDefault="00CC4EEB" w:rsidP="00375A1D">
      <w:pPr>
        <w:pStyle w:val="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:rsidR="00CC4EEB" w:rsidRPr="00375A1D" w:rsidRDefault="00CC4EEB" w:rsidP="00375A1D">
      <w:pPr>
        <w:pStyle w:val="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:rsidR="00CC4EEB" w:rsidRPr="00375A1D" w:rsidRDefault="00CC4EEB" w:rsidP="00375A1D">
      <w:pPr>
        <w:pStyle w:val="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 xml:space="preserve">- создать систему взаимодействия с информационно-медийными партнерами. </w:t>
      </w:r>
    </w:p>
    <w:p w:rsidR="00CC4EEB" w:rsidRPr="001B4425" w:rsidRDefault="00CC4EEB" w:rsidP="001B4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и задачи деятельности первичного отделения РДШ</w:t>
      </w: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Pr="00F6386E" w:rsidRDefault="00CC4EEB" w:rsidP="00F63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86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C4EEB" w:rsidRPr="00F6386E" w:rsidRDefault="00CC4EEB" w:rsidP="00F6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86E">
        <w:rPr>
          <w:rFonts w:ascii="Times New Roman" w:hAnsi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CC4EEB" w:rsidRDefault="00CC4EEB" w:rsidP="00945C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</w:t>
      </w:r>
    </w:p>
    <w:p w:rsidR="00CC4EEB" w:rsidRPr="00F6386E" w:rsidRDefault="00CC4EEB" w:rsidP="00F63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6DEA">
        <w:rPr>
          <w:sz w:val="28"/>
          <w:szCs w:val="28"/>
        </w:rPr>
        <w:t xml:space="preserve"> </w:t>
      </w:r>
      <w:r w:rsidRPr="00F6386E">
        <w:rPr>
          <w:rFonts w:ascii="Times New Roman" w:hAnsi="Times New Roman"/>
          <w:b/>
          <w:i/>
          <w:sz w:val="28"/>
          <w:szCs w:val="28"/>
        </w:rPr>
        <w:t>Предостав</w:t>
      </w:r>
      <w:r>
        <w:rPr>
          <w:rFonts w:ascii="Times New Roman" w:hAnsi="Times New Roman"/>
          <w:b/>
          <w:i/>
          <w:sz w:val="28"/>
          <w:szCs w:val="28"/>
        </w:rPr>
        <w:t>ить</w:t>
      </w:r>
      <w:r w:rsidRPr="00F6386E">
        <w:rPr>
          <w:rFonts w:ascii="Times New Roman" w:hAnsi="Times New Roman"/>
          <w:b/>
          <w:i/>
          <w:sz w:val="28"/>
          <w:szCs w:val="28"/>
        </w:rPr>
        <w:t xml:space="preserve"> каждому ребенку услови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F6386E">
        <w:rPr>
          <w:rFonts w:ascii="Times New Roman" w:hAnsi="Times New Roman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CC4EEB" w:rsidRPr="00945C76" w:rsidRDefault="00CC4EEB" w:rsidP="00945C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Pr="00945C76" w:rsidRDefault="00CC4EEB" w:rsidP="00945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5C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Формировать единое</w:t>
      </w:r>
      <w:r w:rsidRPr="00945C76">
        <w:rPr>
          <w:rFonts w:ascii="Times New Roman" w:hAnsi="Times New Roman"/>
          <w:b/>
          <w:i/>
          <w:sz w:val="28"/>
          <w:szCs w:val="28"/>
        </w:rPr>
        <w:t xml:space="preserve"> воспитательно</w:t>
      </w:r>
      <w:r>
        <w:rPr>
          <w:rFonts w:ascii="Times New Roman" w:hAnsi="Times New Roman"/>
          <w:b/>
          <w:i/>
          <w:sz w:val="28"/>
          <w:szCs w:val="28"/>
        </w:rPr>
        <w:t>е пространство</w:t>
      </w:r>
      <w:r w:rsidRPr="00945C76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обеспечивающее</w:t>
      </w:r>
      <w:r w:rsidRPr="00945C76">
        <w:rPr>
          <w:rFonts w:ascii="Times New Roman" w:hAnsi="Times New Roman"/>
          <w:sz w:val="28"/>
          <w:szCs w:val="28"/>
        </w:rPr>
        <w:t xml:space="preserve"> реализацию взаимодействия ученического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Pr="00945C76">
        <w:rPr>
          <w:rFonts w:ascii="Times New Roman" w:hAnsi="Times New Roman"/>
          <w:sz w:val="28"/>
          <w:szCs w:val="28"/>
        </w:rPr>
        <w:t xml:space="preserve">, детского общественного объединения, </w:t>
      </w:r>
      <w:r>
        <w:rPr>
          <w:rFonts w:ascii="Times New Roman" w:hAnsi="Times New Roman"/>
          <w:sz w:val="28"/>
          <w:szCs w:val="28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Pr="00945C76">
        <w:rPr>
          <w:rFonts w:ascii="Times New Roman" w:hAnsi="Times New Roman"/>
          <w:sz w:val="28"/>
          <w:szCs w:val="28"/>
        </w:rPr>
        <w:t>партнеров РДШ для проектной деятельности участников первичного отделения РДШ.</w:t>
      </w:r>
    </w:p>
    <w:p w:rsidR="00CC4EEB" w:rsidRDefault="00CC4EEB" w:rsidP="00945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5C7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Использовать Дни</w:t>
      </w:r>
      <w:r w:rsidRPr="00945C76">
        <w:rPr>
          <w:rFonts w:ascii="Times New Roman" w:hAnsi="Times New Roman"/>
          <w:b/>
          <w:i/>
          <w:color w:val="000000"/>
          <w:sz w:val="28"/>
          <w:szCs w:val="28"/>
        </w:rPr>
        <w:t xml:space="preserve"> единых действий РДШ</w:t>
      </w:r>
      <w:r>
        <w:rPr>
          <w:rFonts w:ascii="Times New Roman" w:hAnsi="Times New Roman"/>
          <w:sz w:val="28"/>
          <w:szCs w:val="28"/>
        </w:rPr>
        <w:t xml:space="preserve"> как технологии</w:t>
      </w:r>
      <w:r w:rsidRPr="00945C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позволяющие</w:t>
      </w:r>
      <w:r w:rsidRPr="00945C76">
        <w:rPr>
          <w:rFonts w:ascii="Times New Roman" w:hAnsi="Times New Roman"/>
          <w:sz w:val="28"/>
          <w:szCs w:val="28"/>
        </w:rPr>
        <w:t xml:space="preserve"> организовать поддержку и реализацию 4 ведущих  направлений деятельности РДШ с целью развития проектной деятельности.</w:t>
      </w:r>
    </w:p>
    <w:p w:rsidR="00CC4EEB" w:rsidRPr="00945C76" w:rsidRDefault="00CC4EEB" w:rsidP="00945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EEB" w:rsidRDefault="00CC4EEB" w:rsidP="00945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945C76">
        <w:rPr>
          <w:rFonts w:ascii="Times New Roman" w:hAnsi="Times New Roman"/>
          <w:b/>
          <w:i/>
          <w:sz w:val="28"/>
          <w:szCs w:val="28"/>
        </w:rPr>
        <w:t>. Разви</w:t>
      </w:r>
      <w:r>
        <w:rPr>
          <w:rFonts w:ascii="Times New Roman" w:hAnsi="Times New Roman"/>
          <w:b/>
          <w:i/>
          <w:sz w:val="28"/>
          <w:szCs w:val="28"/>
        </w:rPr>
        <w:t>вать систему</w:t>
      </w:r>
      <w:r w:rsidRPr="00945C76">
        <w:rPr>
          <w:rFonts w:ascii="Times New Roman" w:hAnsi="Times New Roman"/>
          <w:b/>
          <w:i/>
          <w:sz w:val="28"/>
          <w:szCs w:val="28"/>
        </w:rPr>
        <w:t xml:space="preserve"> методического сопровождения деятельности первичного отделения РДШ</w:t>
      </w:r>
      <w:r w:rsidRPr="00945C76">
        <w:rPr>
          <w:rFonts w:ascii="Times New Roman" w:hAnsi="Times New Roman"/>
          <w:sz w:val="28"/>
          <w:szCs w:val="28"/>
        </w:rPr>
        <w:t>, отраб</w:t>
      </w:r>
      <w:r>
        <w:rPr>
          <w:rFonts w:ascii="Times New Roman" w:hAnsi="Times New Roman"/>
          <w:sz w:val="28"/>
          <w:szCs w:val="28"/>
        </w:rPr>
        <w:t>атывать механизмы</w:t>
      </w:r>
      <w:r w:rsidRPr="00945C76">
        <w:rPr>
          <w:rFonts w:ascii="Times New Roman" w:hAnsi="Times New Roman"/>
          <w:sz w:val="28"/>
          <w:szCs w:val="28"/>
        </w:rPr>
        <w:t xml:space="preserve"> взаимодействия с </w:t>
      </w:r>
      <w:r>
        <w:rPr>
          <w:rFonts w:ascii="Times New Roman" w:hAnsi="Times New Roman"/>
          <w:sz w:val="28"/>
          <w:szCs w:val="28"/>
        </w:rPr>
        <w:t>другими образовательными организациями.</w:t>
      </w:r>
    </w:p>
    <w:p w:rsidR="00CC4EEB" w:rsidRPr="00945C76" w:rsidRDefault="00CC4EEB" w:rsidP="00945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EEB" w:rsidRPr="001D675D" w:rsidRDefault="00CC4EEB" w:rsidP="001D6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1D675D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Формировать единую информационную</w:t>
      </w:r>
      <w:r w:rsidRPr="001D675D">
        <w:rPr>
          <w:rFonts w:ascii="Times New Roman" w:hAnsi="Times New Roman"/>
          <w:b/>
          <w:i/>
          <w:sz w:val="28"/>
          <w:szCs w:val="28"/>
        </w:rPr>
        <w:t xml:space="preserve"> сред</w:t>
      </w: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Pr="001D6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первичного отделения РДШ и включиться в единую информационную среду РДШ России </w:t>
      </w:r>
      <w:r w:rsidRPr="001D675D">
        <w:rPr>
          <w:rFonts w:ascii="Times New Roman" w:hAnsi="Times New Roman"/>
          <w:sz w:val="28"/>
          <w:szCs w:val="28"/>
        </w:rPr>
        <w:t>для развития и  масштабирования инно</w:t>
      </w:r>
      <w:r>
        <w:rPr>
          <w:rFonts w:ascii="Times New Roman" w:hAnsi="Times New Roman"/>
          <w:sz w:val="28"/>
          <w:szCs w:val="28"/>
        </w:rPr>
        <w:t xml:space="preserve">вационной, проектной, социально </w:t>
      </w:r>
      <w:r w:rsidRPr="001D675D">
        <w:rPr>
          <w:rFonts w:ascii="Times New Roman" w:hAnsi="Times New Roman"/>
          <w:sz w:val="28"/>
          <w:szCs w:val="28"/>
        </w:rPr>
        <w:t>преобразовательной деятельности   РДШ.</w:t>
      </w:r>
    </w:p>
    <w:p w:rsidR="00CC4EEB" w:rsidRDefault="00CC4EEB" w:rsidP="00945C7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4EEB" w:rsidRPr="00424852" w:rsidRDefault="00CC4EEB" w:rsidP="004248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24852">
        <w:rPr>
          <w:rFonts w:ascii="Times New Roman" w:hAnsi="Times New Roman"/>
          <w:b/>
          <w:sz w:val="28"/>
          <w:szCs w:val="28"/>
        </w:rPr>
        <w:t>Деятел</w:t>
      </w:r>
      <w:r>
        <w:rPr>
          <w:rFonts w:ascii="Times New Roman" w:hAnsi="Times New Roman"/>
          <w:b/>
          <w:sz w:val="28"/>
          <w:szCs w:val="28"/>
        </w:rPr>
        <w:t xml:space="preserve">ьность первичного отделения РДШ </w:t>
      </w:r>
      <w:r w:rsidRPr="00424852">
        <w:rPr>
          <w:rFonts w:ascii="Times New Roman" w:hAnsi="Times New Roman"/>
          <w:b/>
          <w:sz w:val="28"/>
          <w:szCs w:val="28"/>
        </w:rPr>
        <w:t xml:space="preserve">предполагает взаимодействие с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тремя целевыми</w:t>
      </w:r>
      <w:r w:rsidRPr="00424852">
        <w:rPr>
          <w:rFonts w:ascii="Times New Roman" w:hAnsi="Times New Roman"/>
          <w:b/>
          <w:bCs/>
          <w:i/>
          <w:iCs/>
          <w:sz w:val="28"/>
          <w:szCs w:val="28"/>
        </w:rPr>
        <w:t xml:space="preserve"> групп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ами</w:t>
      </w:r>
      <w:r w:rsidRPr="00424852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CC4EEB" w:rsidRPr="00424852" w:rsidRDefault="00CC4EEB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52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мися;</w:t>
      </w:r>
    </w:p>
    <w:p w:rsidR="00CC4EEB" w:rsidRPr="00424852" w:rsidRDefault="00CC4EEB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52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им</w:t>
      </w:r>
      <w:r w:rsidRPr="00424852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обществом</w:t>
      </w:r>
      <w:r w:rsidRPr="00424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B0B3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классные</w:t>
      </w:r>
      <w:r w:rsidRPr="004B0B32">
        <w:rPr>
          <w:rFonts w:ascii="Times New Roman" w:hAnsi="Times New Roman"/>
          <w:i/>
          <w:sz w:val="28"/>
          <w:szCs w:val="28"/>
        </w:rPr>
        <w:t xml:space="preserve"> руков</w:t>
      </w:r>
      <w:r>
        <w:rPr>
          <w:rFonts w:ascii="Times New Roman" w:hAnsi="Times New Roman"/>
          <w:i/>
          <w:sz w:val="28"/>
          <w:szCs w:val="28"/>
        </w:rPr>
        <w:t>одители</w:t>
      </w:r>
      <w:r w:rsidRPr="004B0B32">
        <w:rPr>
          <w:rFonts w:ascii="Times New Roman" w:hAnsi="Times New Roman"/>
          <w:i/>
          <w:sz w:val="28"/>
          <w:szCs w:val="28"/>
        </w:rPr>
        <w:t>, з</w:t>
      </w:r>
      <w:r>
        <w:rPr>
          <w:rFonts w:ascii="Times New Roman" w:hAnsi="Times New Roman"/>
          <w:i/>
          <w:sz w:val="28"/>
          <w:szCs w:val="28"/>
        </w:rPr>
        <w:t>аместитель</w:t>
      </w:r>
      <w:r w:rsidRPr="004B0B32">
        <w:rPr>
          <w:rFonts w:ascii="Times New Roman" w:hAnsi="Times New Roman"/>
          <w:i/>
          <w:sz w:val="28"/>
          <w:szCs w:val="28"/>
        </w:rPr>
        <w:t xml:space="preserve"> директора по во</w:t>
      </w:r>
      <w:r>
        <w:rPr>
          <w:rFonts w:ascii="Times New Roman" w:hAnsi="Times New Roman"/>
          <w:i/>
          <w:sz w:val="28"/>
          <w:szCs w:val="28"/>
        </w:rPr>
        <w:t>спитательной работе, , педагог</w:t>
      </w:r>
      <w:r w:rsidRPr="004B0B32">
        <w:rPr>
          <w:rFonts w:ascii="Times New Roman" w:hAnsi="Times New Roman"/>
          <w:i/>
          <w:sz w:val="28"/>
          <w:szCs w:val="28"/>
        </w:rPr>
        <w:t xml:space="preserve">-психолог, </w:t>
      </w:r>
      <w:r>
        <w:rPr>
          <w:rFonts w:ascii="Times New Roman" w:hAnsi="Times New Roman"/>
          <w:i/>
          <w:sz w:val="28"/>
          <w:szCs w:val="28"/>
        </w:rPr>
        <w:t>педагоги</w:t>
      </w:r>
      <w:r w:rsidRPr="004B0B3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- руководители</w:t>
      </w:r>
      <w:r w:rsidRPr="004B0B32">
        <w:rPr>
          <w:rFonts w:ascii="Times New Roman" w:hAnsi="Times New Roman"/>
          <w:i/>
          <w:sz w:val="28"/>
          <w:szCs w:val="28"/>
        </w:rPr>
        <w:t xml:space="preserve"> кружков и</w:t>
      </w:r>
      <w:r>
        <w:rPr>
          <w:rFonts w:ascii="Times New Roman" w:hAnsi="Times New Roman"/>
          <w:i/>
          <w:sz w:val="28"/>
          <w:szCs w:val="28"/>
        </w:rPr>
        <w:t xml:space="preserve"> секций</w:t>
      </w:r>
      <w:r w:rsidRPr="004B0B32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администрация</w:t>
      </w:r>
      <w:r w:rsidRPr="004B0B32">
        <w:rPr>
          <w:rFonts w:ascii="Times New Roman" w:hAnsi="Times New Roman"/>
          <w:i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/>
          <w:i/>
          <w:sz w:val="28"/>
          <w:szCs w:val="28"/>
        </w:rPr>
        <w:t>, библиотекарь Путятинской сельской библиотеки, руководители СДК сел  Путятино и Таскино)</w:t>
      </w:r>
      <w:r w:rsidRPr="004B0B32">
        <w:rPr>
          <w:rFonts w:ascii="Times New Roman" w:hAnsi="Times New Roman"/>
          <w:i/>
          <w:sz w:val="28"/>
          <w:szCs w:val="28"/>
        </w:rPr>
        <w:t>;</w:t>
      </w:r>
    </w:p>
    <w:p w:rsidR="00CC4EEB" w:rsidRDefault="00CC4EEB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родителями</w:t>
      </w:r>
      <w:r w:rsidRPr="00424852">
        <w:rPr>
          <w:rFonts w:ascii="Times New Roman" w:hAnsi="Times New Roman"/>
          <w:sz w:val="28"/>
          <w:szCs w:val="28"/>
        </w:rPr>
        <w:t xml:space="preserve"> обучающихся.</w:t>
      </w:r>
    </w:p>
    <w:p w:rsidR="00CC4EEB" w:rsidRDefault="00CC4EEB" w:rsidP="00D90B6E">
      <w:pPr>
        <w:spacing w:after="0" w:line="240" w:lineRule="auto"/>
        <w:ind w:left="1504"/>
        <w:jc w:val="both"/>
        <w:rPr>
          <w:rFonts w:ascii="Times New Roman" w:hAnsi="Times New Roman"/>
          <w:sz w:val="28"/>
          <w:szCs w:val="28"/>
        </w:rPr>
      </w:pPr>
    </w:p>
    <w:p w:rsidR="00CC4EEB" w:rsidRDefault="00CC4EEB" w:rsidP="00BA017E">
      <w:pPr>
        <w:spacing w:after="0" w:line="240" w:lineRule="auto"/>
        <w:ind w:left="1504"/>
        <w:jc w:val="both"/>
        <w:rPr>
          <w:rFonts w:ascii="Times New Roman" w:hAnsi="Times New Roman"/>
          <w:sz w:val="28"/>
          <w:szCs w:val="28"/>
        </w:rPr>
      </w:pPr>
    </w:p>
    <w:p w:rsidR="00CC4EEB" w:rsidRPr="006E3126" w:rsidRDefault="00CC4EEB" w:rsidP="00D90B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де</w:t>
      </w:r>
      <w:r w:rsidRPr="00424852">
        <w:rPr>
          <w:rFonts w:ascii="Times New Roman" w:hAnsi="Times New Roman"/>
          <w:b/>
          <w:sz w:val="28"/>
          <w:szCs w:val="28"/>
        </w:rPr>
        <w:t>ятел</w:t>
      </w:r>
      <w:r>
        <w:rPr>
          <w:rFonts w:ascii="Times New Roman" w:hAnsi="Times New Roman"/>
          <w:b/>
          <w:sz w:val="28"/>
          <w:szCs w:val="28"/>
        </w:rPr>
        <w:t>ьность первичного отделения РДШ</w:t>
      </w:r>
    </w:p>
    <w:p w:rsidR="00CC4EEB" w:rsidRPr="006E3126" w:rsidRDefault="00CC4EEB" w:rsidP="00D9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EEB" w:rsidRPr="006E3126" w:rsidRDefault="00CC4EEB" w:rsidP="006E312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6E3126">
        <w:rPr>
          <w:sz w:val="28"/>
          <w:szCs w:val="28"/>
        </w:rPr>
        <w:t>оспитание гражданственности, патриотизма, социальной ответственности и компетентности;</w:t>
      </w:r>
    </w:p>
    <w:p w:rsidR="00CC4EEB" w:rsidRPr="006E3126" w:rsidRDefault="00CC4EEB" w:rsidP="00D9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EEB" w:rsidRPr="006E3126" w:rsidRDefault="00CC4EEB" w:rsidP="006E312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самоорганизация на уровне здорового образа жизни;</w:t>
      </w:r>
    </w:p>
    <w:p w:rsidR="00CC4EEB" w:rsidRPr="006E3126" w:rsidRDefault="00CC4EEB" w:rsidP="00D9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EEB" w:rsidRPr="006E3126" w:rsidRDefault="00CC4EEB" w:rsidP="006E312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личностный рост участников;</w:t>
      </w:r>
    </w:p>
    <w:p w:rsidR="00CC4EEB" w:rsidRPr="006E3126" w:rsidRDefault="00CC4EEB" w:rsidP="00D9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EEB" w:rsidRPr="006E3126" w:rsidRDefault="00CC4EEB" w:rsidP="006E312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:rsidR="00CC4EEB" w:rsidRPr="006E3126" w:rsidRDefault="00CC4EEB" w:rsidP="00D9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EEB" w:rsidRPr="006E3126" w:rsidRDefault="00CC4EEB" w:rsidP="006E312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CC4EEB" w:rsidRPr="006E3126" w:rsidRDefault="00CC4EEB" w:rsidP="00D90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EEB" w:rsidRDefault="00CC4EEB" w:rsidP="006E3126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развитие мотивации л</w:t>
      </w:r>
      <w:r>
        <w:rPr>
          <w:sz w:val="28"/>
          <w:szCs w:val="28"/>
        </w:rPr>
        <w:t>ичности к познанию и творчеству.</w:t>
      </w:r>
    </w:p>
    <w:p w:rsidR="00CC4EEB" w:rsidRPr="006E3126" w:rsidRDefault="00CC4EEB" w:rsidP="0058301D">
      <w:pPr>
        <w:pStyle w:val="ListParagraph"/>
        <w:spacing w:after="0" w:line="240" w:lineRule="auto"/>
        <w:rPr>
          <w:sz w:val="28"/>
          <w:szCs w:val="28"/>
        </w:rPr>
      </w:pPr>
    </w:p>
    <w:p w:rsidR="00CC4EEB" w:rsidRPr="006E3126" w:rsidRDefault="00CC4EEB" w:rsidP="00BA017E">
      <w:pPr>
        <w:spacing w:after="0" w:line="240" w:lineRule="auto"/>
        <w:ind w:left="1504"/>
        <w:jc w:val="both"/>
        <w:rPr>
          <w:rFonts w:ascii="Times New Roman" w:hAnsi="Times New Roman"/>
          <w:sz w:val="28"/>
          <w:szCs w:val="28"/>
        </w:rPr>
      </w:pPr>
    </w:p>
    <w:p w:rsidR="00CC4EEB" w:rsidRDefault="00CC4EEB" w:rsidP="00BA017E">
      <w:pPr>
        <w:pStyle w:val="Heading1"/>
        <w:ind w:right="301"/>
        <w:jc w:val="center"/>
        <w:rPr>
          <w:rFonts w:ascii="Times New Roman" w:hAnsi="Times New Roman"/>
          <w:caps/>
          <w:color w:val="000000"/>
        </w:rPr>
      </w:pPr>
      <w:bookmarkStart w:id="0" w:name="_Toc456608540"/>
    </w:p>
    <w:p w:rsidR="00CC4EEB" w:rsidRDefault="00CC4EEB" w:rsidP="00BA017E">
      <w:pPr>
        <w:pStyle w:val="Heading1"/>
        <w:ind w:right="301"/>
        <w:jc w:val="center"/>
        <w:rPr>
          <w:rFonts w:ascii="Times New Roman" w:hAnsi="Times New Roman"/>
          <w:caps/>
          <w:color w:val="000000"/>
        </w:rPr>
      </w:pPr>
    </w:p>
    <w:p w:rsidR="00CC4EEB" w:rsidRPr="00BA017E" w:rsidRDefault="00CC4EEB" w:rsidP="00BA017E">
      <w:pPr>
        <w:pStyle w:val="Heading1"/>
        <w:ind w:right="301"/>
        <w:jc w:val="center"/>
        <w:rPr>
          <w:rFonts w:ascii="Times New Roman" w:hAnsi="Times New Roman"/>
          <w:caps/>
          <w:color w:val="000000"/>
        </w:rPr>
      </w:pPr>
      <w:r w:rsidRPr="00BA017E">
        <w:rPr>
          <w:rFonts w:ascii="Times New Roman" w:hAnsi="Times New Roman"/>
          <w:caps/>
          <w:color w:val="000000"/>
        </w:rPr>
        <w:t>КАЛЕНДАРЬ дней единых действий</w:t>
      </w:r>
      <w:bookmarkEnd w:id="0"/>
    </w:p>
    <w:p w:rsidR="00CC4EEB" w:rsidRDefault="00CC4EEB" w:rsidP="00BA01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/>
          <w:b/>
          <w:bCs/>
          <w:caps/>
          <w:sz w:val="28"/>
          <w:szCs w:val="28"/>
        </w:rPr>
        <w:t>РОССИЙСКОГО ДВИЖЕНИЯ ШКОЛЬНИКОВ</w:t>
      </w:r>
    </w:p>
    <w:p w:rsidR="00CC4EEB" w:rsidRPr="00BA017E" w:rsidRDefault="00CC4EEB" w:rsidP="00BA017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10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4"/>
        <w:gridCol w:w="3969"/>
        <w:gridCol w:w="3420"/>
      </w:tblGrid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C4EEB" w:rsidRPr="007D6022" w:rsidTr="00013268">
        <w:trPr>
          <w:trHeight w:val="839"/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C4EEB" w:rsidRPr="007D6022" w:rsidTr="00013268">
        <w:trPr>
          <w:trHeight w:val="839"/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Первые </w:t>
            </w:r>
          </w:p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Первое </w:t>
            </w:r>
          </w:p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Информационно-медийное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Информационно-медийное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августа </w:t>
            </w:r>
          </w:p>
          <w:p w:rsidR="00CC4EEB" w:rsidRPr="007D6022" w:rsidRDefault="00CC4EEB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CC4EEB" w:rsidRPr="007D6022" w:rsidTr="00013268">
        <w:trPr>
          <w:jc w:val="center"/>
        </w:trPr>
        <w:tc>
          <w:tcPr>
            <w:tcW w:w="2854" w:type="dxa"/>
          </w:tcPr>
          <w:p w:rsidR="00CC4EEB" w:rsidRPr="007D6022" w:rsidRDefault="00CC4EEB" w:rsidP="00013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 w:rsidR="00CC4EEB" w:rsidRPr="007D6022" w:rsidRDefault="00CC4EEB" w:rsidP="00013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</w:tcPr>
          <w:p w:rsidR="00CC4EEB" w:rsidRPr="007D6022" w:rsidRDefault="00CC4EEB" w:rsidP="00013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CC4EEB" w:rsidRPr="00BA017E" w:rsidRDefault="00CC4EEB" w:rsidP="00BA01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C4EEB" w:rsidRPr="00EA3626" w:rsidRDefault="00CC4EEB" w:rsidP="00EA3626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/>
          <w:b/>
          <w:bCs/>
          <w:caps/>
          <w:sz w:val="28"/>
          <w:szCs w:val="28"/>
        </w:rPr>
        <w:br w:type="page"/>
      </w: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деятельности первичного отделения РДШ</w:t>
      </w: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направлениям </w:t>
      </w: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5"/>
        <w:gridCol w:w="3029"/>
        <w:gridCol w:w="1811"/>
        <w:gridCol w:w="2356"/>
      </w:tblGrid>
      <w:tr w:rsidR="00CC4EEB" w:rsidRPr="007D6022" w:rsidTr="007D6022">
        <w:tc>
          <w:tcPr>
            <w:tcW w:w="9571" w:type="dxa"/>
            <w:gridSpan w:val="4"/>
            <w:shd w:val="clear" w:color="auto" w:fill="FDE9D9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CC4EEB" w:rsidRPr="007D6022" w:rsidTr="007D6022">
        <w:tc>
          <w:tcPr>
            <w:tcW w:w="2375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029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56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4EEB" w:rsidRPr="007D6022" w:rsidTr="007D6022">
        <w:tc>
          <w:tcPr>
            <w:tcW w:w="2375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3029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Инфочасы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"РДШ: Что? Где? Когда?"</w:t>
            </w:r>
          </w:p>
        </w:tc>
        <w:tc>
          <w:tcPr>
            <w:tcW w:w="1811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5 -9 кл</w:t>
            </w:r>
          </w:p>
        </w:tc>
        <w:tc>
          <w:tcPr>
            <w:tcW w:w="2356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C4EEB" w:rsidRPr="007D6022" w:rsidTr="007D6022">
        <w:tc>
          <w:tcPr>
            <w:tcW w:w="2375" w:type="dxa"/>
            <w:vMerge w:val="restart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3029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  <w:p w:rsidR="00CC4EEB" w:rsidRPr="007D6022" w:rsidRDefault="00CC4EEB" w:rsidP="007D6022">
            <w:pPr>
              <w:pStyle w:val="ListParagraph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D6022">
              <w:rPr>
                <w:b/>
                <w:color w:val="000000"/>
                <w:sz w:val="24"/>
                <w:szCs w:val="24"/>
              </w:rPr>
              <w:t xml:space="preserve">День Знаний: </w:t>
            </w:r>
          </w:p>
          <w:p w:rsidR="00CC4EEB" w:rsidRPr="007D6022" w:rsidRDefault="00CC4EEB" w:rsidP="007D602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3" w:hanging="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56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CC4EEB" w:rsidRPr="007D6022" w:rsidTr="007D6022">
        <w:tc>
          <w:tcPr>
            <w:tcW w:w="2375" w:type="dxa"/>
            <w:vMerge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Легкоатлетический кросс «Золотая осень» </w:t>
            </w:r>
          </w:p>
        </w:tc>
        <w:tc>
          <w:tcPr>
            <w:tcW w:w="1811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3 - 9кл</w:t>
            </w:r>
          </w:p>
        </w:tc>
        <w:tc>
          <w:tcPr>
            <w:tcW w:w="2356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7D6022">
        <w:tc>
          <w:tcPr>
            <w:tcW w:w="2375" w:type="dxa"/>
            <w:vMerge w:val="restart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96" w:type="dxa"/>
            <w:gridSpan w:val="3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4 сентября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CC4EEB" w:rsidRPr="007D6022" w:rsidTr="007D6022">
        <w:tc>
          <w:tcPr>
            <w:tcW w:w="2375" w:type="dxa"/>
            <w:vMerge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i/>
                <w:sz w:val="24"/>
                <w:szCs w:val="24"/>
              </w:rPr>
              <w:t>"Что такое терроризм?"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1 - 4 кл</w:t>
            </w:r>
          </w:p>
        </w:tc>
        <w:tc>
          <w:tcPr>
            <w:tcW w:w="2356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C4EEB" w:rsidRPr="007D6022" w:rsidTr="007D6022">
        <w:tc>
          <w:tcPr>
            <w:tcW w:w="2375" w:type="dxa"/>
            <w:vMerge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Единый урок 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811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5 - 9</w:t>
            </w:r>
            <w:r w:rsidRPr="007D6022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2356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Классные руководители. Зам. директора по УВР</w:t>
            </w:r>
          </w:p>
        </w:tc>
      </w:tr>
      <w:tr w:rsidR="00CC4EEB" w:rsidRPr="007D6022" w:rsidTr="007D6022">
        <w:tc>
          <w:tcPr>
            <w:tcW w:w="2375" w:type="dxa"/>
            <w:vMerge w:val="restart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7196" w:type="dxa"/>
            <w:gridSpan w:val="3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7D6022">
        <w:tc>
          <w:tcPr>
            <w:tcW w:w="2375" w:type="dxa"/>
            <w:vMerge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235DE4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DE4">
              <w:rPr>
                <w:rFonts w:ascii="Times New Roman" w:hAnsi="Times New Roman"/>
                <w:sz w:val="24"/>
                <w:shd w:val="clear" w:color="auto" w:fill="FFFFFF"/>
              </w:rPr>
              <w:t>2 сентября 2019 года ученики школы приняли участие в Митинге, посвященном окончанию Второй Мировой войны, который состоялся у памятника.</w:t>
            </w:r>
          </w:p>
        </w:tc>
        <w:tc>
          <w:tcPr>
            <w:tcW w:w="1811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1-9кл</w:t>
            </w:r>
          </w:p>
        </w:tc>
        <w:tc>
          <w:tcPr>
            <w:tcW w:w="2356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Классные руководители. Зам. директора по УВР</w:t>
            </w:r>
          </w:p>
        </w:tc>
      </w:tr>
      <w:tr w:rsidR="00CC4EEB" w:rsidRPr="007D6022" w:rsidTr="007D6022">
        <w:tc>
          <w:tcPr>
            <w:tcW w:w="2375" w:type="dxa"/>
            <w:vMerge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</w:tcPr>
          <w:p w:rsidR="00CC4EEB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Неделя детской книги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Детям о войне»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1-9 кл</w:t>
            </w:r>
          </w:p>
        </w:tc>
        <w:tc>
          <w:tcPr>
            <w:tcW w:w="2356" w:type="dxa"/>
          </w:tcPr>
          <w:p w:rsidR="00CC4EEB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C4EEB" w:rsidRPr="007D6022" w:rsidTr="007D6022">
        <w:tc>
          <w:tcPr>
            <w:tcW w:w="2375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3029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Презентация деятельности РДШ на  сайте школы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56" w:type="dxa"/>
          </w:tcPr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мероприятия,</w:t>
            </w:r>
          </w:p>
          <w:p w:rsidR="00CC4EEB" w:rsidRPr="007D6022" w:rsidRDefault="00CC4EEB" w:rsidP="007D6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Редактор сайта школы</w:t>
            </w:r>
          </w:p>
        </w:tc>
      </w:tr>
    </w:tbl>
    <w:p w:rsidR="00CC4EEB" w:rsidRDefault="00CC4EEB" w:rsidP="0001326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CC4EEB" w:rsidRPr="007D6022" w:rsidTr="00FA18B9">
        <w:tc>
          <w:tcPr>
            <w:tcW w:w="9571" w:type="dxa"/>
            <w:gridSpan w:val="4"/>
            <w:shd w:val="clear" w:color="auto" w:fill="FDE9D9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творческих групп для реализации проекта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0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"День ученического самоуправления"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pStyle w:val="ListParagraph"/>
              <w:spacing w:after="0" w:line="240" w:lineRule="auto"/>
              <w:ind w:left="426"/>
              <w:contextualSpacing/>
              <w:rPr>
                <w:sz w:val="24"/>
                <w:szCs w:val="24"/>
              </w:rPr>
            </w:pPr>
            <w:r w:rsidRPr="007D6022"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Шевченко В.В.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Осенний кросс «Мы вместе!»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5 - 9кл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физкультуры 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День пожилых людей: акция "Добро"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9571" w:type="dxa"/>
            <w:gridSpan w:val="4"/>
            <w:shd w:val="clear" w:color="auto" w:fill="FDE9D9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25 ноября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матери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7D60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"Подари улыбку маме"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СДК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4 ноября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 День народного единства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</w:tcPr>
          <w:p w:rsidR="00CC4EEB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СДК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CC4EEB" w:rsidRPr="007D6022" w:rsidTr="00FA18B9">
        <w:tc>
          <w:tcPr>
            <w:tcW w:w="9571" w:type="dxa"/>
            <w:gridSpan w:val="4"/>
            <w:shd w:val="clear" w:color="auto" w:fill="FDE9D9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"Новый год к нам мчится!"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</w:tcPr>
          <w:p w:rsidR="00CC4EEB" w:rsidRDefault="00CC4EEB" w:rsidP="00A36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C4EEB" w:rsidRPr="007D6022" w:rsidRDefault="00CC4EEB" w:rsidP="00A36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СДК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борьбы со СПИДом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60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"Красная ленточка"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2393" w:type="dxa"/>
          </w:tcPr>
          <w:p w:rsidR="00CC4EEB" w:rsidRDefault="00CC4EEB" w:rsidP="00A36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C4EEB" w:rsidRPr="007D6022" w:rsidRDefault="00CC4EEB" w:rsidP="006B7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825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ИЗО 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825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ВР</w:t>
            </w:r>
          </w:p>
          <w:p w:rsidR="00CC4EEB" w:rsidRDefault="00CC4EEB" w:rsidP="00EB2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C4EEB" w:rsidRPr="007D6022" w:rsidRDefault="00CC4EEB" w:rsidP="00EB2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СДК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shd w:val="clear" w:color="auto" w:fill="D9D9D9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прав человека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1 декабря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 "Твои права 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обязанности - твоя свобода и ответственность"</w:t>
            </w:r>
          </w:p>
          <w:p w:rsidR="00CC4EEB" w:rsidRPr="007D6022" w:rsidRDefault="00CC4EEB" w:rsidP="00FA18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7 -9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 обществознания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декабря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9 декабря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героев России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"Конституция РФ - наш главный закон"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5 - 9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</w:tbl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160"/>
        <w:gridCol w:w="2233"/>
      </w:tblGrid>
      <w:tr w:rsidR="00CC4EEB" w:rsidRPr="007D6022" w:rsidTr="00FA18B9">
        <w:tc>
          <w:tcPr>
            <w:tcW w:w="9571" w:type="dxa"/>
            <w:gridSpan w:val="5"/>
            <w:shd w:val="clear" w:color="auto" w:fill="FDE9D9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EEB" w:rsidRPr="007D6022" w:rsidTr="00FA18B9">
        <w:tc>
          <w:tcPr>
            <w:tcW w:w="9571" w:type="dxa"/>
            <w:gridSpan w:val="5"/>
            <w:shd w:val="clear" w:color="auto" w:fill="FDE9D9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CC4EEB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6022">
              <w:rPr>
                <w:rFonts w:ascii="Times New Roman" w:hAnsi="Times New Roman"/>
                <w:sz w:val="24"/>
                <w:szCs w:val="24"/>
                <w:highlight w:val="yellow"/>
              </w:rPr>
              <w:t>«Зимние забава»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Лыжные старты</w:t>
            </w:r>
          </w:p>
        </w:tc>
        <w:tc>
          <w:tcPr>
            <w:tcW w:w="1985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1 - 9 кл</w:t>
            </w:r>
          </w:p>
        </w:tc>
        <w:tc>
          <w:tcPr>
            <w:tcW w:w="223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Учитель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физкультуры </w:t>
            </w:r>
          </w:p>
        </w:tc>
      </w:tr>
      <w:tr w:rsidR="00CC4EEB" w:rsidRPr="007D6022" w:rsidTr="00FA18B9">
        <w:tc>
          <w:tcPr>
            <w:tcW w:w="2392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4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 февраля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защитника Отечества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Месячник военно-патриотического воспитания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Классные мероприятия, посвящённые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1-9 кл</w:t>
            </w: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Выставка  рисунков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 w:rsidRPr="007D6022">
              <w:rPr>
                <w:rFonts w:ascii="Times New Roman" w:hAnsi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5 - 9 кл</w:t>
            </w: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ИЗО 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Голуб А.Р.</w:t>
            </w:r>
          </w:p>
        </w:tc>
      </w:tr>
      <w:tr w:rsidR="00CC4EEB" w:rsidRPr="007D6022" w:rsidTr="00FA18B9">
        <w:tc>
          <w:tcPr>
            <w:tcW w:w="9571" w:type="dxa"/>
            <w:gridSpan w:val="5"/>
            <w:shd w:val="clear" w:color="auto" w:fill="FDE9D9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4EEB" w:rsidRPr="007D6022" w:rsidTr="00FA18B9">
        <w:tc>
          <w:tcPr>
            <w:tcW w:w="2392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«День белого цветка»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 к Всемирному дню борьбы с туберкулезом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1-9кл</w:t>
            </w: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 А.Р.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4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марта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Международный женский день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– 9 кл</w:t>
            </w: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ИЗО 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</w:t>
            </w: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 xml:space="preserve">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 марта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</w:t>
            </w: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 xml:space="preserve">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7 - 9 кл</w:t>
            </w: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</w:t>
            </w: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 xml:space="preserve">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марта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День присоединения Крыма к России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Инфоурок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5 - 9 кл</w:t>
            </w:r>
          </w:p>
        </w:tc>
        <w:tc>
          <w:tcPr>
            <w:tcW w:w="2393" w:type="dxa"/>
            <w:gridSpan w:val="2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истории и обществознания </w:t>
            </w:r>
          </w:p>
        </w:tc>
      </w:tr>
    </w:tbl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CC4EEB" w:rsidRPr="007D6022" w:rsidTr="00FA18B9">
        <w:tc>
          <w:tcPr>
            <w:tcW w:w="9571" w:type="dxa"/>
            <w:gridSpan w:val="4"/>
            <w:shd w:val="clear" w:color="auto" w:fill="FDE9D9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4EEB" w:rsidRPr="007D6022" w:rsidTr="00FA18B9">
        <w:tc>
          <w:tcPr>
            <w:tcW w:w="2392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апреля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79" w:type="dxa"/>
            <w:gridSpan w:val="3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День Космонавтики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Конкурс рисунков, посвящённых дню космонавтики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1 - 5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классные руководители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9571" w:type="dxa"/>
            <w:gridSpan w:val="4"/>
            <w:shd w:val="clear" w:color="auto" w:fill="FDE9D9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4EEB" w:rsidRPr="007D6022" w:rsidTr="00FA18B9">
        <w:tc>
          <w:tcPr>
            <w:tcW w:w="2392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Организационная активность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Праздники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"Последний звонок"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Р, педагог-организатор, классный руководитель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 Завершение учебного года»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1-8 кл</w:t>
            </w:r>
          </w:p>
        </w:tc>
        <w:tc>
          <w:tcPr>
            <w:tcW w:w="2393" w:type="dxa"/>
          </w:tcPr>
          <w:p w:rsidR="00CC4EEB" w:rsidRPr="007D6022" w:rsidRDefault="00CC4EEB" w:rsidP="00DC5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Р, педагог-организатор, 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rPr>
          <w:trHeight w:val="1420"/>
        </w:trPr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1 мая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3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9 мая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День Победы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Патриотический проект  «Память»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Участие в мероприятие, посвящённого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022">
              <w:rPr>
                <w:rFonts w:ascii="Times New Roman" w:hAnsi="Times New Roman"/>
                <w:sz w:val="24"/>
                <w:szCs w:val="24"/>
              </w:rPr>
              <w:t>Великой Победы.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CC4EEB" w:rsidRPr="007D6022" w:rsidRDefault="00CC4EEB" w:rsidP="00D14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Р, педагог-организатор, 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</w:t>
            </w: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</w:t>
            </w:r>
          </w:p>
        </w:tc>
        <w:tc>
          <w:tcPr>
            <w:tcW w:w="2393" w:type="dxa"/>
          </w:tcPr>
          <w:p w:rsidR="00CC4EEB" w:rsidRPr="007D6022" w:rsidRDefault="00CC4EEB" w:rsidP="00EB4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Р, педагог-организатор, классные руководители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Выпуск и размещение на сайте школы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информационного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бюллетеня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022">
              <w:rPr>
                <w:rFonts w:ascii="Times New Roman" w:hAnsi="Times New Roman"/>
                <w:i/>
                <w:sz w:val="24"/>
                <w:szCs w:val="24"/>
              </w:rPr>
              <w:t xml:space="preserve">«Мы в команде РДШ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Пресс-центр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F43F31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961"/>
        <w:gridCol w:w="1825"/>
        <w:gridCol w:w="2393"/>
      </w:tblGrid>
      <w:tr w:rsidR="00CC4EEB" w:rsidRPr="007D6022" w:rsidTr="00FA18B9">
        <w:tc>
          <w:tcPr>
            <w:tcW w:w="9571" w:type="dxa"/>
            <w:gridSpan w:val="4"/>
            <w:shd w:val="clear" w:color="auto" w:fill="FDE9D9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Июнь, июль, август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летнего труда и отдыха:</w:t>
            </w:r>
          </w:p>
          <w:p w:rsidR="00CC4EEB" w:rsidRPr="007D6022" w:rsidRDefault="00CC4EEB" w:rsidP="00FA18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Пришкольный лагерь </w:t>
            </w:r>
          </w:p>
          <w:p w:rsidR="00CC4EEB" w:rsidRPr="007D6022" w:rsidRDefault="00CC4EEB" w:rsidP="00FA18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D6022">
              <w:rPr>
                <w:color w:val="000000"/>
                <w:sz w:val="24"/>
                <w:szCs w:val="24"/>
              </w:rPr>
              <w:t>Летняя трудовая практика на пришкольном участке</w:t>
            </w:r>
          </w:p>
          <w:p w:rsidR="00CC4EEB" w:rsidRPr="007D6022" w:rsidRDefault="00CC4EEB" w:rsidP="004367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C4EEB" w:rsidRPr="007D6022" w:rsidTr="00FA18B9">
        <w:tc>
          <w:tcPr>
            <w:tcW w:w="2392" w:type="dxa"/>
            <w:vMerge w:val="restart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1 июня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1 - 9 кл</w:t>
            </w:r>
          </w:p>
        </w:tc>
        <w:tc>
          <w:tcPr>
            <w:tcW w:w="2393" w:type="dxa"/>
          </w:tcPr>
          <w:p w:rsidR="00CC4EEB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Директора СДК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23 июня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1 - 6 кл</w:t>
            </w: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4EEB" w:rsidRDefault="00CC4EEB" w:rsidP="0043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CC4EEB" w:rsidRPr="007D6022" w:rsidRDefault="00CC4EEB" w:rsidP="0043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Директора СДК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13 августа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1-9 кл</w:t>
            </w:r>
          </w:p>
        </w:tc>
        <w:tc>
          <w:tcPr>
            <w:tcW w:w="2393" w:type="dxa"/>
          </w:tcPr>
          <w:p w:rsidR="00CC4EEB" w:rsidRDefault="00CC4EEB" w:rsidP="00695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CC4EEB" w:rsidRPr="007D6022" w:rsidRDefault="00CC4EEB" w:rsidP="00695F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Директора СДК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8 июля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9 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393" w:type="dxa"/>
          </w:tcPr>
          <w:p w:rsidR="00CC4EEB" w:rsidRDefault="00CC4EEB" w:rsidP="00695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CC4EEB" w:rsidRPr="007D6022" w:rsidRDefault="00CC4EEB" w:rsidP="00695F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Директора СДК</w:t>
            </w:r>
          </w:p>
        </w:tc>
      </w:tr>
      <w:tr w:rsidR="00CC4EEB" w:rsidRPr="007D6022" w:rsidTr="00FA18B9">
        <w:tc>
          <w:tcPr>
            <w:tcW w:w="2392" w:type="dxa"/>
            <w:vMerge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sz w:val="24"/>
                <w:szCs w:val="24"/>
              </w:rPr>
              <w:t>22 августа</w:t>
            </w:r>
          </w:p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25" w:type="dxa"/>
          </w:tcPr>
          <w:p w:rsidR="00CC4EEB" w:rsidRPr="007D6022" w:rsidRDefault="00CC4EEB" w:rsidP="00695F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1-9</w:t>
            </w: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393" w:type="dxa"/>
          </w:tcPr>
          <w:p w:rsidR="00CC4EEB" w:rsidRDefault="00CC4EEB" w:rsidP="00695F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 директора по ВР </w:t>
            </w:r>
          </w:p>
          <w:p w:rsidR="00CC4EEB" w:rsidRPr="007D6022" w:rsidRDefault="00CC4EEB" w:rsidP="00695F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Директора СДК</w:t>
            </w:r>
          </w:p>
        </w:tc>
      </w:tr>
      <w:tr w:rsidR="00CC4EEB" w:rsidRPr="007D6022" w:rsidTr="00FA18B9">
        <w:tc>
          <w:tcPr>
            <w:tcW w:w="2392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Информационно-медийное</w:t>
            </w:r>
          </w:p>
        </w:tc>
        <w:tc>
          <w:tcPr>
            <w:tcW w:w="2961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змещение материалов "Лето - 2020</w:t>
            </w:r>
            <w:r w:rsidRPr="007D6022">
              <w:rPr>
                <w:rFonts w:ascii="Times New Roman" w:hAnsi="Times New Roman"/>
                <w:sz w:val="24"/>
                <w:szCs w:val="24"/>
              </w:rPr>
              <w:t>" на сайте школы</w:t>
            </w:r>
          </w:p>
        </w:tc>
        <w:tc>
          <w:tcPr>
            <w:tcW w:w="1825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4EEB" w:rsidRPr="007D6022" w:rsidRDefault="00CC4EEB" w:rsidP="00FA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2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 организацию летнего труда и отдыха</w:t>
            </w:r>
          </w:p>
        </w:tc>
      </w:tr>
    </w:tbl>
    <w:p w:rsidR="00CC4EEB" w:rsidRDefault="00CC4EEB" w:rsidP="003061B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4EEB" w:rsidRPr="00945C76" w:rsidRDefault="00CC4EEB" w:rsidP="00945C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CC4EEB" w:rsidRPr="00945C76" w:rsidSect="0007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C76"/>
    <w:rsid w:val="00013268"/>
    <w:rsid w:val="00076BF4"/>
    <w:rsid w:val="00091CE5"/>
    <w:rsid w:val="000C3E32"/>
    <w:rsid w:val="0012531E"/>
    <w:rsid w:val="00185B71"/>
    <w:rsid w:val="001B4425"/>
    <w:rsid w:val="001D3AE9"/>
    <w:rsid w:val="001D4300"/>
    <w:rsid w:val="001D675D"/>
    <w:rsid w:val="001F6D17"/>
    <w:rsid w:val="00201412"/>
    <w:rsid w:val="00211199"/>
    <w:rsid w:val="0021407B"/>
    <w:rsid w:val="00235D55"/>
    <w:rsid w:val="00235DE4"/>
    <w:rsid w:val="00240A9A"/>
    <w:rsid w:val="00276B36"/>
    <w:rsid w:val="0029041E"/>
    <w:rsid w:val="00297B40"/>
    <w:rsid w:val="002E6463"/>
    <w:rsid w:val="003061BB"/>
    <w:rsid w:val="00364EB3"/>
    <w:rsid w:val="00373B6D"/>
    <w:rsid w:val="00374BDF"/>
    <w:rsid w:val="00375A1D"/>
    <w:rsid w:val="003768CA"/>
    <w:rsid w:val="00381B5E"/>
    <w:rsid w:val="00394187"/>
    <w:rsid w:val="003B0402"/>
    <w:rsid w:val="0042422E"/>
    <w:rsid w:val="00424852"/>
    <w:rsid w:val="0043385C"/>
    <w:rsid w:val="004367A8"/>
    <w:rsid w:val="00443CCE"/>
    <w:rsid w:val="0046159A"/>
    <w:rsid w:val="004B0B32"/>
    <w:rsid w:val="004B4C52"/>
    <w:rsid w:val="004C02DA"/>
    <w:rsid w:val="004D0EB2"/>
    <w:rsid w:val="004F64D2"/>
    <w:rsid w:val="00522C72"/>
    <w:rsid w:val="005704B3"/>
    <w:rsid w:val="0058301D"/>
    <w:rsid w:val="00595650"/>
    <w:rsid w:val="005B1DCE"/>
    <w:rsid w:val="005D2734"/>
    <w:rsid w:val="005D5D46"/>
    <w:rsid w:val="00620E85"/>
    <w:rsid w:val="00662AE5"/>
    <w:rsid w:val="00683DDF"/>
    <w:rsid w:val="006927E7"/>
    <w:rsid w:val="00695FE3"/>
    <w:rsid w:val="006B5732"/>
    <w:rsid w:val="006B7069"/>
    <w:rsid w:val="006E3126"/>
    <w:rsid w:val="006F5D35"/>
    <w:rsid w:val="0072175A"/>
    <w:rsid w:val="007911B0"/>
    <w:rsid w:val="007D6022"/>
    <w:rsid w:val="00822C0B"/>
    <w:rsid w:val="008234F0"/>
    <w:rsid w:val="00854321"/>
    <w:rsid w:val="008B0EA5"/>
    <w:rsid w:val="00945C76"/>
    <w:rsid w:val="00961CC5"/>
    <w:rsid w:val="009707CA"/>
    <w:rsid w:val="009E57A8"/>
    <w:rsid w:val="00A16DEA"/>
    <w:rsid w:val="00A219CB"/>
    <w:rsid w:val="00A36A1F"/>
    <w:rsid w:val="00A37A0E"/>
    <w:rsid w:val="00AC7383"/>
    <w:rsid w:val="00B35434"/>
    <w:rsid w:val="00B63E4D"/>
    <w:rsid w:val="00B860EE"/>
    <w:rsid w:val="00B974F6"/>
    <w:rsid w:val="00BA017E"/>
    <w:rsid w:val="00BA54FF"/>
    <w:rsid w:val="00BB3C08"/>
    <w:rsid w:val="00BE0B40"/>
    <w:rsid w:val="00BF72D5"/>
    <w:rsid w:val="00C02130"/>
    <w:rsid w:val="00C0427D"/>
    <w:rsid w:val="00C24273"/>
    <w:rsid w:val="00C36C07"/>
    <w:rsid w:val="00C50FB7"/>
    <w:rsid w:val="00C703EB"/>
    <w:rsid w:val="00C77BDB"/>
    <w:rsid w:val="00CA5335"/>
    <w:rsid w:val="00CC4EEB"/>
    <w:rsid w:val="00D1485B"/>
    <w:rsid w:val="00D30CA0"/>
    <w:rsid w:val="00D33CB4"/>
    <w:rsid w:val="00D42F86"/>
    <w:rsid w:val="00D63707"/>
    <w:rsid w:val="00D90B6E"/>
    <w:rsid w:val="00DB144A"/>
    <w:rsid w:val="00DC5147"/>
    <w:rsid w:val="00DD5620"/>
    <w:rsid w:val="00E007D3"/>
    <w:rsid w:val="00E134FE"/>
    <w:rsid w:val="00E16487"/>
    <w:rsid w:val="00E37495"/>
    <w:rsid w:val="00EA3626"/>
    <w:rsid w:val="00EB22E1"/>
    <w:rsid w:val="00EB4BCF"/>
    <w:rsid w:val="00EB6623"/>
    <w:rsid w:val="00EC0C9D"/>
    <w:rsid w:val="00EC1037"/>
    <w:rsid w:val="00EE20AB"/>
    <w:rsid w:val="00EE686C"/>
    <w:rsid w:val="00F267F3"/>
    <w:rsid w:val="00F43F31"/>
    <w:rsid w:val="00F6386E"/>
    <w:rsid w:val="00FA18B9"/>
    <w:rsid w:val="00FB2899"/>
    <w:rsid w:val="00FB50CD"/>
    <w:rsid w:val="00FC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A017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017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5C76"/>
    <w:rPr>
      <w:rFonts w:ascii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semiHidden/>
    <w:rsid w:val="00945C76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5C76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99"/>
    <w:qFormat/>
    <w:rsid w:val="00945C76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45C76"/>
    <w:rPr>
      <w:rFonts w:ascii="Calibri" w:hAnsi="Calibri" w:cs="Calibri"/>
      <w:sz w:val="22"/>
      <w:szCs w:val="22"/>
      <w:lang w:val="ru-RU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945C76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5C76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375A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75A1D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75A1D"/>
    <w:pPr>
      <w:ind w:left="72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75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375A1D"/>
    <w:pPr>
      <w:widowControl w:val="0"/>
    </w:pPr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99"/>
    <w:rsid w:val="004B0B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1177</TotalTime>
  <Pages>13</Pages>
  <Words>6445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45</cp:revision>
  <cp:lastPrinted>2018-10-01T01:55:00Z</cp:lastPrinted>
  <dcterms:created xsi:type="dcterms:W3CDTF">2017-08-26T23:03:00Z</dcterms:created>
  <dcterms:modified xsi:type="dcterms:W3CDTF">2019-11-22T00:41:00Z</dcterms:modified>
</cp:coreProperties>
</file>